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53" w:rsidRPr="00DB2054" w:rsidRDefault="00896653" w:rsidP="00896653">
      <w:pPr>
        <w:pStyle w:val="ADANote"/>
      </w:pPr>
      <w:bookmarkStart w:id="0" w:name="_GoBack"/>
      <w:bookmarkEnd w:id="0"/>
      <w:r w:rsidRPr="00DB2054">
        <w:drawing>
          <wp:inline distT="0" distB="0" distL="0" distR="0" wp14:anchorId="58761721" wp14:editId="456223C1">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7"/>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rsidR="00E47162" w:rsidRPr="00A37954" w:rsidRDefault="00A2154D" w:rsidP="00BC67AB">
      <w:pPr>
        <w:pStyle w:val="FormTitle14ptBld"/>
        <w:rPr>
          <w:rStyle w:val="Strong"/>
        </w:rPr>
      </w:pPr>
      <w:r>
        <w:rPr>
          <w:rStyle w:val="Strong"/>
        </w:rPr>
        <w:t>MDHHS-5853</w:t>
      </w:r>
      <w:r w:rsidR="003E6014">
        <w:rPr>
          <w:rStyle w:val="Strong"/>
        </w:rPr>
        <w:t xml:space="preserve">, </w:t>
      </w:r>
      <w:r w:rsidR="00F33C9B">
        <w:rPr>
          <w:rStyle w:val="Strong"/>
        </w:rPr>
        <w:t>GROW TRAINING REFERRAL</w:t>
      </w:r>
    </w:p>
    <w:p w:rsidR="00BC67AB" w:rsidRDefault="00BC67AB" w:rsidP="002673AA">
      <w:pPr>
        <w:pStyle w:val="FormTitle13pt"/>
      </w:pPr>
      <w:r>
        <w:t>Michigan Department of Health and Human Services</w:t>
      </w:r>
      <w:r w:rsidR="007E4061">
        <w:t xml:space="preserve"> (MDHHS)</w:t>
      </w:r>
    </w:p>
    <w:p w:rsidR="00F973ED" w:rsidRDefault="00F973ED" w:rsidP="002673AA">
      <w:pPr>
        <w:pStyle w:val="FormTitle12pt"/>
        <w:spacing w:after="240"/>
      </w:pPr>
      <w:r>
        <w:t>(Rev</w:t>
      </w:r>
      <w:r w:rsidR="003E6014">
        <w:t xml:space="preserve">ised </w:t>
      </w:r>
      <w:r w:rsidR="006F288B">
        <w:t>10</w:t>
      </w:r>
      <w:r w:rsidR="00F33C9B">
        <w:t>-23</w:t>
      </w:r>
      <w:r>
        <w:t>)</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3C9B" w:rsidTr="00F33C9B">
        <w:trPr>
          <w:trHeight w:hRule="exact" w:val="1200"/>
        </w:trPr>
        <w:tc>
          <w:tcPr>
            <w:tcW w:w="11366" w:type="dxa"/>
            <w:vAlign w:val="center"/>
          </w:tcPr>
          <w:p w:rsidR="00F33C9B" w:rsidRDefault="00F33C9B" w:rsidP="00F33C9B">
            <w:pPr>
              <w:pStyle w:val="LetterText12pt"/>
            </w:pPr>
            <w:r>
              <w:t>This referral form must be completed and emailed to the appropriate contractor</w:t>
            </w:r>
            <w:r w:rsidRPr="00F33C9B">
              <w:t xml:space="preserve"> for each individual needing GROW training</w:t>
            </w:r>
            <w:r>
              <w:t xml:space="preserve">. This information can be found at </w:t>
            </w:r>
            <w:hyperlink r:id="rId8" w:history="1">
              <w:r w:rsidRPr="00F33C9B">
                <w:rPr>
                  <w:rStyle w:val="Hyperlink"/>
                  <w:u w:val="none"/>
                </w:rPr>
                <w:t>www.fcnp.org/pridegrow-training-schedules</w:t>
              </w:r>
            </w:hyperlink>
            <w:r>
              <w:t>. Upon receipt of the referral, contractors will contact the client identified on this form to complete the registration process.</w:t>
            </w:r>
          </w:p>
        </w:tc>
      </w:tr>
    </w:tbl>
    <w:p w:rsidR="00F33C9B" w:rsidRPr="00394DB1" w:rsidRDefault="00F33C9B" w:rsidP="00F33C9B">
      <w:pPr>
        <w:pStyle w:val="LineSpacer"/>
        <w:rPr>
          <w:rStyle w:val="Strong"/>
        </w:rPr>
      </w:pPr>
    </w:p>
    <w:p w:rsidR="00060C0E" w:rsidRDefault="00060C0E" w:rsidP="00F33C9B">
      <w:pPr>
        <w:pStyle w:val="LetterText12pt"/>
        <w:ind w:left="8525"/>
        <w:sectPr w:rsidR="00060C0E" w:rsidSect="00134832">
          <w:footerReference w:type="default" r:id="rId9"/>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3C9B" w:rsidTr="00253396">
        <w:trPr>
          <w:trHeight w:hRule="exact" w:val="360"/>
        </w:trPr>
        <w:tc>
          <w:tcPr>
            <w:tcW w:w="11366" w:type="dxa"/>
            <w:tcBorders>
              <w:top w:val="single" w:sz="18" w:space="0" w:color="auto"/>
              <w:bottom w:val="nil"/>
            </w:tcBorders>
            <w:vAlign w:val="center"/>
          </w:tcPr>
          <w:p w:rsidR="00F33C9B" w:rsidRDefault="000F579D" w:rsidP="000F579D">
            <w:pPr>
              <w:pStyle w:val="LetterText12pt"/>
              <w:ind w:left="2"/>
            </w:pPr>
            <w:r>
              <w:t xml:space="preserve">Training Entered into </w:t>
            </w:r>
            <w:r w:rsidR="00253396">
              <w:t xml:space="preserve">Child Welfare Licensing Module (CWLM) </w:t>
            </w:r>
            <w:r w:rsidR="00F33C9B">
              <w:t xml:space="preserve">Date </w:t>
            </w:r>
            <w:r w:rsidR="00060C0E" w:rsidRPr="00060C0E">
              <w:rPr>
                <w:rFonts w:ascii="Courier New" w:hAnsi="Courier New" w:cs="Courier New"/>
                <w:b/>
                <w:bCs/>
                <w:sz w:val="2"/>
                <w:szCs w:val="2"/>
              </w:rPr>
              <w:fldChar w:fldCharType="begin">
                <w:ffData>
                  <w:name w:val="Text12"/>
                  <w:enabled/>
                  <w:calcOnExit w:val="0"/>
                  <w:textInput>
                    <w:maxLength w:val="1"/>
                  </w:textInput>
                </w:ffData>
              </w:fldChar>
            </w:r>
            <w:r w:rsidR="00060C0E" w:rsidRPr="00060C0E">
              <w:rPr>
                <w:rFonts w:ascii="Courier New" w:hAnsi="Courier New" w:cs="Courier New"/>
                <w:b/>
                <w:bCs/>
                <w:sz w:val="2"/>
                <w:szCs w:val="2"/>
              </w:rPr>
              <w:instrText xml:space="preserve"> FORMTEXT </w:instrText>
            </w:r>
            <w:r w:rsidR="00060C0E" w:rsidRPr="00060C0E">
              <w:rPr>
                <w:rFonts w:ascii="Courier New" w:hAnsi="Courier New" w:cs="Courier New"/>
                <w:b/>
                <w:bCs/>
                <w:sz w:val="2"/>
                <w:szCs w:val="2"/>
              </w:rPr>
            </w:r>
            <w:r w:rsidR="00060C0E" w:rsidRPr="00060C0E">
              <w:rPr>
                <w:rFonts w:ascii="Courier New" w:hAnsi="Courier New" w:cs="Courier New"/>
                <w:b/>
                <w:bCs/>
                <w:sz w:val="2"/>
                <w:szCs w:val="2"/>
              </w:rPr>
              <w:fldChar w:fldCharType="separate"/>
            </w:r>
            <w:r w:rsidR="00060C0E" w:rsidRPr="00060C0E">
              <w:rPr>
                <w:rFonts w:ascii="Courier New" w:hAnsi="Courier New" w:cs="Courier New"/>
                <w:b/>
                <w:bCs/>
                <w:noProof/>
                <w:sz w:val="2"/>
                <w:szCs w:val="2"/>
              </w:rPr>
              <w:t> </w:t>
            </w:r>
            <w:r w:rsidR="00060C0E" w:rsidRPr="00060C0E">
              <w:rPr>
                <w:rFonts w:ascii="Courier New" w:hAnsi="Courier New" w:cs="Courier New"/>
                <w:b/>
                <w:bCs/>
                <w:sz w:val="2"/>
                <w:szCs w:val="2"/>
              </w:rPr>
              <w:fldChar w:fldCharType="end"/>
            </w:r>
            <w:r>
              <w:rPr>
                <w:rStyle w:val="Strong"/>
                <w:rFonts w:ascii="Courier New" w:hAnsi="Courier New" w:cs="Courier New"/>
              </w:rPr>
              <w:fldChar w:fldCharType="begin">
                <w:ffData>
                  <w:name w:val=""/>
                  <w:enabled/>
                  <w:calcOnExit w:val="0"/>
                  <w:statusText w:type="text" w:val="Enter Training Entered into Child Welfare Licensing Module date (mm/dd/yyyy)"/>
                  <w:textInput>
                    <w:maxLength w:val="14"/>
                  </w:textInput>
                </w:ffData>
              </w:fldChar>
            </w:r>
            <w:r>
              <w:rPr>
                <w:rStyle w:val="Strong"/>
                <w:rFonts w:ascii="Courier New" w:hAnsi="Courier New" w:cs="Courier New"/>
              </w:rPr>
              <w:instrText xml:space="preserve"> FORMTEXT </w:instrText>
            </w:r>
            <w:r>
              <w:rPr>
                <w:rStyle w:val="Strong"/>
                <w:rFonts w:ascii="Courier New" w:hAnsi="Courier New" w:cs="Courier New"/>
              </w:rPr>
            </w:r>
            <w:r>
              <w:rPr>
                <w:rStyle w:val="Strong"/>
                <w:rFonts w:ascii="Courier New" w:hAnsi="Courier New" w:cs="Courier New"/>
              </w:rPr>
              <w:fldChar w:fldCharType="separate"/>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rPr>
              <w:fldChar w:fldCharType="end"/>
            </w:r>
          </w:p>
        </w:tc>
      </w:tr>
      <w:tr w:rsidR="00253396" w:rsidRPr="00253396" w:rsidTr="00253396">
        <w:trPr>
          <w:trHeight w:hRule="exact" w:val="360"/>
        </w:trPr>
        <w:tc>
          <w:tcPr>
            <w:tcW w:w="11366" w:type="dxa"/>
            <w:tcBorders>
              <w:top w:val="nil"/>
            </w:tcBorders>
            <w:vAlign w:val="center"/>
          </w:tcPr>
          <w:p w:rsidR="00253396" w:rsidRPr="00253396" w:rsidRDefault="00253396" w:rsidP="00253396">
            <w:pPr>
              <w:pStyle w:val="LetterText12pt"/>
              <w:tabs>
                <w:tab w:val="left" w:pos="2317"/>
              </w:tabs>
            </w:pPr>
            <w:r>
              <w:fldChar w:fldCharType="begin">
                <w:ffData>
                  <w:name w:val="Check8"/>
                  <w:enabled/>
                  <w:calcOnExit w:val="0"/>
                  <w:statusText w:type="text" w:val="Select if not applicable adoption"/>
                  <w:checkBox>
                    <w:sizeAuto/>
                    <w:default w:val="0"/>
                  </w:checkBox>
                </w:ffData>
              </w:fldChar>
            </w:r>
            <w:bookmarkStart w:id="1" w:name="Check8"/>
            <w:r>
              <w:instrText xml:space="preserve"> FORMCHECKBOX </w:instrText>
            </w:r>
            <w:r w:rsidR="00C00968">
              <w:fldChar w:fldCharType="separate"/>
            </w:r>
            <w:r>
              <w:fldChar w:fldCharType="end"/>
            </w:r>
            <w:bookmarkEnd w:id="1"/>
            <w:r w:rsidRPr="00253396">
              <w:t xml:space="preserve"> N/A adoption</w:t>
            </w:r>
            <w:r w:rsidRPr="00253396">
              <w:tab/>
            </w:r>
            <w:r>
              <w:fldChar w:fldCharType="begin">
                <w:ffData>
                  <w:name w:val="Check9"/>
                  <w:enabled/>
                  <w:calcOnExit w:val="0"/>
                  <w:statusText w:type="text" w:val="Select if not applicable no person ID provided"/>
                  <w:checkBox>
                    <w:sizeAuto/>
                    <w:default w:val="0"/>
                  </w:checkBox>
                </w:ffData>
              </w:fldChar>
            </w:r>
            <w:bookmarkStart w:id="2" w:name="Check9"/>
            <w:r>
              <w:instrText xml:space="preserve"> FORMCHECKBOX </w:instrText>
            </w:r>
            <w:r w:rsidR="00C00968">
              <w:fldChar w:fldCharType="separate"/>
            </w:r>
            <w:r>
              <w:fldChar w:fldCharType="end"/>
            </w:r>
            <w:bookmarkEnd w:id="2"/>
            <w:r w:rsidRPr="00253396">
              <w:t xml:space="preserve"> N/A no person ID pro</w:t>
            </w:r>
            <w:r>
              <w:t>vided</w:t>
            </w:r>
          </w:p>
        </w:tc>
      </w:tr>
    </w:tbl>
    <w:p w:rsidR="00060C0E" w:rsidRPr="00253396" w:rsidRDefault="00060C0E" w:rsidP="00060C0E">
      <w:pPr>
        <w:pStyle w:val="LineSpacer"/>
        <w:rPr>
          <w:rStyle w:val="Strong"/>
        </w:rPr>
        <w:sectPr w:rsidR="00060C0E" w:rsidRPr="00253396" w:rsidSect="00060C0E">
          <w:type w:val="continuous"/>
          <w:pgSz w:w="12240" w:h="15840"/>
          <w:pgMar w:top="432" w:right="432" w:bottom="432" w:left="432" w:header="0" w:footer="432" w:gutter="0"/>
          <w:cols w:space="720"/>
          <w:docGrid w:linePitch="360"/>
        </w:sectPr>
      </w:pPr>
    </w:p>
    <w:p w:rsidR="00C144C4" w:rsidRPr="00F33C9B" w:rsidRDefault="00F33C9B" w:rsidP="00F33C9B">
      <w:pPr>
        <w:pStyle w:val="SectionHeading"/>
        <w:rPr>
          <w:rStyle w:val="Strong"/>
        </w:rPr>
      </w:pPr>
      <w:r>
        <w:rPr>
          <w:rStyle w:val="Strong"/>
        </w:rPr>
        <w:t>SECTION 1 – REFERRAL IDENTIFICATION</w:t>
      </w:r>
    </w:p>
    <w:p w:rsidR="00060C0E" w:rsidRDefault="00060C0E" w:rsidP="006F4CA3">
      <w:pPr>
        <w:pStyle w:val="LetterText12pt"/>
        <w:sectPr w:rsidR="00060C0E" w:rsidSect="00060C0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832"/>
        <w:gridCol w:w="2846"/>
      </w:tblGrid>
      <w:tr w:rsidR="00F33C9B" w:rsidTr="00F33C9B">
        <w:trPr>
          <w:trHeight w:hRule="exact" w:val="624"/>
        </w:trPr>
        <w:tc>
          <w:tcPr>
            <w:tcW w:w="5688" w:type="dxa"/>
          </w:tcPr>
          <w:p w:rsidR="00F33C9B" w:rsidRPr="00F40CD5" w:rsidRDefault="00253396" w:rsidP="006F4CA3">
            <w:pPr>
              <w:pStyle w:val="LetterText12pt"/>
            </w:pPr>
            <w:r>
              <w:t xml:space="preserve">Legal </w:t>
            </w:r>
            <w:r w:rsidR="00F33C9B">
              <w:t>Name</w:t>
            </w:r>
          </w:p>
          <w:p w:rsidR="00F33C9B" w:rsidRDefault="00060C0E" w:rsidP="00060C0E">
            <w:pPr>
              <w:pStyle w:val="UserInput12pt"/>
              <w:ind w:left="-36"/>
            </w:pPr>
            <w:r w:rsidRPr="00060C0E">
              <w:rPr>
                <w:rFonts w:cs="Courier New"/>
                <w:b/>
                <w:bCs/>
                <w:sz w:val="2"/>
                <w:szCs w:val="2"/>
              </w:rPr>
              <w:fldChar w:fldCharType="begin">
                <w:ffData>
                  <w:name w:val="Text12"/>
                  <w:enabled/>
                  <w:calcOnExit w:val="0"/>
                  <w:textInput>
                    <w:maxLength w:val="1"/>
                  </w:textInput>
                </w:ffData>
              </w:fldChar>
            </w:r>
            <w:r w:rsidRPr="00060C0E">
              <w:rPr>
                <w:rFonts w:cs="Courier New"/>
                <w:b/>
                <w:bCs/>
                <w:sz w:val="2"/>
                <w:szCs w:val="2"/>
              </w:rPr>
              <w:instrText xml:space="preserve"> FORMTEXT </w:instrText>
            </w:r>
            <w:r w:rsidRPr="00060C0E">
              <w:rPr>
                <w:rFonts w:cs="Courier New"/>
                <w:b/>
                <w:bCs/>
                <w:sz w:val="2"/>
                <w:szCs w:val="2"/>
              </w:rPr>
            </w:r>
            <w:r w:rsidRPr="00060C0E">
              <w:rPr>
                <w:rFonts w:cs="Courier New"/>
                <w:b/>
                <w:bCs/>
                <w:sz w:val="2"/>
                <w:szCs w:val="2"/>
              </w:rPr>
              <w:fldChar w:fldCharType="separate"/>
            </w:r>
            <w:r w:rsidRPr="00060C0E">
              <w:rPr>
                <w:rFonts w:cs="Courier New"/>
                <w:b/>
                <w:bCs/>
                <w:noProof/>
                <w:sz w:val="2"/>
                <w:szCs w:val="2"/>
              </w:rPr>
              <w:t> </w:t>
            </w:r>
            <w:r w:rsidRPr="00060C0E">
              <w:rPr>
                <w:rFonts w:cs="Courier New"/>
                <w:b/>
                <w:bCs/>
                <w:sz w:val="2"/>
                <w:szCs w:val="2"/>
              </w:rPr>
              <w:fldChar w:fldCharType="end"/>
            </w:r>
            <w:r w:rsidR="00253396">
              <w:rPr>
                <w:rStyle w:val="Strong"/>
              </w:rPr>
              <w:fldChar w:fldCharType="begin">
                <w:ffData>
                  <w:name w:val=""/>
                  <w:enabled/>
                  <w:calcOnExit w:val="0"/>
                  <w:statusText w:type="text" w:val="Enter legal name"/>
                  <w:textInput>
                    <w:maxLength w:val="38"/>
                  </w:textInput>
                </w:ffData>
              </w:fldChar>
            </w:r>
            <w:r w:rsidR="00253396">
              <w:rPr>
                <w:rStyle w:val="Strong"/>
              </w:rPr>
              <w:instrText xml:space="preserve"> FORMTEXT </w:instrText>
            </w:r>
            <w:r w:rsidR="00253396">
              <w:rPr>
                <w:rStyle w:val="Strong"/>
              </w:rPr>
            </w:r>
            <w:r w:rsidR="00253396">
              <w:rPr>
                <w:rStyle w:val="Strong"/>
              </w:rPr>
              <w:fldChar w:fldCharType="separate"/>
            </w:r>
            <w:r w:rsidR="00253396">
              <w:rPr>
                <w:rStyle w:val="Strong"/>
                <w:noProof/>
              </w:rPr>
              <w:t> </w:t>
            </w:r>
            <w:r w:rsidR="00253396">
              <w:rPr>
                <w:rStyle w:val="Strong"/>
                <w:noProof/>
              </w:rPr>
              <w:t> </w:t>
            </w:r>
            <w:r w:rsidR="00253396">
              <w:rPr>
                <w:rStyle w:val="Strong"/>
                <w:noProof/>
              </w:rPr>
              <w:t> </w:t>
            </w:r>
            <w:r w:rsidR="00253396">
              <w:rPr>
                <w:rStyle w:val="Strong"/>
                <w:noProof/>
              </w:rPr>
              <w:t> </w:t>
            </w:r>
            <w:r w:rsidR="00253396">
              <w:rPr>
                <w:rStyle w:val="Strong"/>
                <w:noProof/>
              </w:rPr>
              <w:t> </w:t>
            </w:r>
            <w:r w:rsidR="00253396">
              <w:rPr>
                <w:rStyle w:val="Strong"/>
              </w:rPr>
              <w:fldChar w:fldCharType="end"/>
            </w:r>
          </w:p>
        </w:tc>
        <w:tc>
          <w:tcPr>
            <w:tcW w:w="2832" w:type="dxa"/>
          </w:tcPr>
          <w:p w:rsidR="00F33C9B" w:rsidRPr="00F40CD5" w:rsidRDefault="00F33C9B" w:rsidP="006F4CA3">
            <w:pPr>
              <w:pStyle w:val="LetterText12pt"/>
            </w:pPr>
            <w:r>
              <w:t>Person ID</w:t>
            </w:r>
          </w:p>
          <w:p w:rsidR="00F33C9B" w:rsidRDefault="00253396" w:rsidP="006F4CA3">
            <w:pPr>
              <w:pStyle w:val="UserInput12pt"/>
            </w:pPr>
            <w:r>
              <w:rPr>
                <w:rStyle w:val="Strong"/>
              </w:rPr>
              <w:fldChar w:fldCharType="begin">
                <w:ffData>
                  <w:name w:val=""/>
                  <w:enabled/>
                  <w:calcOnExit w:val="0"/>
                  <w:statusText w:type="text" w:val="Enter person ID"/>
                  <w:textInput>
                    <w:maxLength w:val="1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2846" w:type="dxa"/>
          </w:tcPr>
          <w:p w:rsidR="00F33C9B" w:rsidRPr="00F40CD5" w:rsidRDefault="00F33C9B" w:rsidP="006F4CA3">
            <w:pPr>
              <w:pStyle w:val="LetterText12pt"/>
            </w:pPr>
            <w:r>
              <w:t>Phone Number</w:t>
            </w:r>
          </w:p>
          <w:p w:rsidR="00F33C9B" w:rsidRDefault="00253396" w:rsidP="006F4CA3">
            <w:pPr>
              <w:pStyle w:val="UserInput12pt"/>
            </w:pPr>
            <w:r>
              <w:rPr>
                <w:rStyle w:val="Strong"/>
              </w:rPr>
              <w:fldChar w:fldCharType="begin">
                <w:ffData>
                  <w:name w:val=""/>
                  <w:enabled/>
                  <w:calcOnExit w:val="0"/>
                  <w:statusText w:type="text" w:val="Enter phone number"/>
                  <w:textInput>
                    <w:maxLength w:val="1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5A1F42" w:rsidRDefault="005A1F42" w:rsidP="00F33C9B">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33C9B" w:rsidTr="00F33C9B">
        <w:trPr>
          <w:trHeight w:hRule="exact" w:val="624"/>
        </w:trPr>
        <w:tc>
          <w:tcPr>
            <w:tcW w:w="5683" w:type="dxa"/>
          </w:tcPr>
          <w:p w:rsidR="00F33C9B" w:rsidRPr="00253396" w:rsidRDefault="00253396" w:rsidP="006F4CA3">
            <w:pPr>
              <w:pStyle w:val="LetterText12pt"/>
            </w:pPr>
            <w:r w:rsidRPr="00253396">
              <w:t>Preferred name (Katie, Bob, e</w:t>
            </w:r>
            <w:r>
              <w:t>tc.)</w:t>
            </w:r>
          </w:p>
          <w:p w:rsidR="00F33C9B" w:rsidRDefault="00253396" w:rsidP="006F4CA3">
            <w:pPr>
              <w:pStyle w:val="UserInput12pt"/>
            </w:pPr>
            <w:r>
              <w:rPr>
                <w:rStyle w:val="Strong"/>
              </w:rPr>
              <w:fldChar w:fldCharType="begin">
                <w:ffData>
                  <w:name w:val=""/>
                  <w:enabled/>
                  <w:calcOnExit w:val="0"/>
                  <w:statusText w:type="text" w:val="Enter preferred name (example: Katie, Bob. etc.)"/>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F33C9B" w:rsidRDefault="00F33C9B" w:rsidP="006F4CA3">
            <w:pPr>
              <w:pStyle w:val="LetterText12pt"/>
            </w:pPr>
            <w:r>
              <w:t xml:space="preserve">Pronouns (ex. </w:t>
            </w:r>
            <w:r w:rsidR="007C3B1B">
              <w:t>s</w:t>
            </w:r>
            <w:r>
              <w:t>he/her, he/him, they/them, etc.)</w:t>
            </w:r>
          </w:p>
          <w:p w:rsidR="00F33C9B" w:rsidRDefault="00253396" w:rsidP="006F4CA3">
            <w:pPr>
              <w:pStyle w:val="UserInput12pt"/>
            </w:pPr>
            <w:r>
              <w:rPr>
                <w:rStyle w:val="Strong"/>
              </w:rPr>
              <w:fldChar w:fldCharType="begin">
                <w:ffData>
                  <w:name w:val=""/>
                  <w:enabled/>
                  <w:calcOnExit w:val="0"/>
                  <w:statusText w:type="text" w:val="Enter pronouns (example: she/her, he/him, they/them, etc.)"/>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94DB1" w:rsidRDefault="00394DB1" w:rsidP="00A5567B">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5567B" w:rsidTr="00A5567B">
        <w:trPr>
          <w:trHeight w:hRule="exact" w:val="624"/>
        </w:trPr>
        <w:tc>
          <w:tcPr>
            <w:tcW w:w="5683" w:type="dxa"/>
          </w:tcPr>
          <w:p w:rsidR="00A5567B" w:rsidRPr="00F40CD5" w:rsidRDefault="00A5567B" w:rsidP="006F4CA3">
            <w:pPr>
              <w:pStyle w:val="LetterText12pt"/>
            </w:pPr>
            <w:r>
              <w:t>Email Address</w:t>
            </w:r>
          </w:p>
          <w:p w:rsidR="00A5567B" w:rsidRDefault="00253396" w:rsidP="006F4CA3">
            <w:pPr>
              <w:pStyle w:val="UserInput12pt"/>
            </w:pPr>
            <w:r>
              <w:rPr>
                <w:rStyle w:val="Strong"/>
              </w:rPr>
              <w:fldChar w:fldCharType="begin">
                <w:ffData>
                  <w:name w:val=""/>
                  <w:enabled/>
                  <w:calcOnExit w:val="0"/>
                  <w:statusText w:type="text" w:val="Ente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A5567B" w:rsidRDefault="00A5567B" w:rsidP="006F4CA3">
            <w:pPr>
              <w:pStyle w:val="LetterText12pt"/>
            </w:pPr>
            <w:r>
              <w:t>Referral Type</w:t>
            </w:r>
            <w:r w:rsidR="00253396">
              <w:t xml:space="preserve"> (choose one)</w:t>
            </w:r>
          </w:p>
          <w:p w:rsidR="00A5567B" w:rsidRDefault="00253396" w:rsidP="00A5567B">
            <w:pPr>
              <w:pStyle w:val="LetterText12pt"/>
              <w:tabs>
                <w:tab w:val="left" w:pos="1823"/>
                <w:tab w:val="left" w:pos="3347"/>
              </w:tabs>
            </w:pPr>
            <w:r>
              <w:fldChar w:fldCharType="begin">
                <w:ffData>
                  <w:name w:val="Check1"/>
                  <w:enabled/>
                  <w:calcOnExit w:val="0"/>
                  <w:statusText w:type="text" w:val="Choose one of the next 3  Referral Type options. Select if Referral Type is adoption"/>
                  <w:checkBox>
                    <w:sizeAuto/>
                    <w:default w:val="0"/>
                  </w:checkBox>
                </w:ffData>
              </w:fldChar>
            </w:r>
            <w:bookmarkStart w:id="3" w:name="Check1"/>
            <w:r>
              <w:instrText xml:space="preserve"> FORMCHECKBOX </w:instrText>
            </w:r>
            <w:r w:rsidR="00C00968">
              <w:fldChar w:fldCharType="separate"/>
            </w:r>
            <w:r>
              <w:fldChar w:fldCharType="end"/>
            </w:r>
            <w:bookmarkEnd w:id="3"/>
            <w:r w:rsidR="00A5567B">
              <w:t xml:space="preserve"> Adoption</w:t>
            </w:r>
            <w:r w:rsidR="00A5567B">
              <w:tab/>
            </w:r>
            <w:r w:rsidR="00A5567B">
              <w:fldChar w:fldCharType="begin">
                <w:ffData>
                  <w:name w:val="Check2"/>
                  <w:enabled/>
                  <w:calcOnExit w:val="0"/>
                  <w:statusText w:type="text" w:val="Select if Referral Type is foster"/>
                  <w:checkBox>
                    <w:sizeAuto/>
                    <w:default w:val="0"/>
                  </w:checkBox>
                </w:ffData>
              </w:fldChar>
            </w:r>
            <w:bookmarkStart w:id="4" w:name="Check2"/>
            <w:r w:rsidR="00A5567B">
              <w:instrText xml:space="preserve"> FORMCHECKBOX </w:instrText>
            </w:r>
            <w:r w:rsidR="00C00968">
              <w:fldChar w:fldCharType="separate"/>
            </w:r>
            <w:r w:rsidR="00A5567B">
              <w:fldChar w:fldCharType="end"/>
            </w:r>
            <w:bookmarkEnd w:id="4"/>
            <w:r w:rsidR="00A5567B">
              <w:t xml:space="preserve"> Foster</w:t>
            </w:r>
            <w:r w:rsidR="00A5567B">
              <w:tab/>
            </w:r>
            <w:r>
              <w:fldChar w:fldCharType="begin">
                <w:ffData>
                  <w:name w:val="Check3"/>
                  <w:enabled/>
                  <w:calcOnExit w:val="0"/>
                  <w:statusText w:type="text" w:val="Select if Referral Type is kinship"/>
                  <w:checkBox>
                    <w:sizeAuto/>
                    <w:default w:val="0"/>
                  </w:checkBox>
                </w:ffData>
              </w:fldChar>
            </w:r>
            <w:bookmarkStart w:id="5" w:name="Check3"/>
            <w:r>
              <w:instrText xml:space="preserve"> FORMCHECKBOX </w:instrText>
            </w:r>
            <w:r w:rsidR="00C00968">
              <w:fldChar w:fldCharType="separate"/>
            </w:r>
            <w:r>
              <w:fldChar w:fldCharType="end"/>
            </w:r>
            <w:bookmarkEnd w:id="5"/>
            <w:r w:rsidR="00A5567B">
              <w:t xml:space="preserve"> </w:t>
            </w:r>
            <w:r>
              <w:t>Kinship</w:t>
            </w:r>
          </w:p>
        </w:tc>
      </w:tr>
    </w:tbl>
    <w:p w:rsidR="00394DB1" w:rsidRDefault="00394DB1" w:rsidP="00A5567B">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096"/>
        <w:gridCol w:w="960"/>
        <w:gridCol w:w="1622"/>
      </w:tblGrid>
      <w:tr w:rsidR="00A5567B" w:rsidRPr="00F40CD5" w:rsidTr="00A5567B">
        <w:trPr>
          <w:trHeight w:hRule="exact" w:val="624"/>
        </w:trPr>
        <w:tc>
          <w:tcPr>
            <w:tcW w:w="5688" w:type="dxa"/>
          </w:tcPr>
          <w:p w:rsidR="00A5567B" w:rsidRPr="00F40CD5" w:rsidRDefault="00A5567B" w:rsidP="006F4CA3">
            <w:pPr>
              <w:pStyle w:val="LetterText12pt"/>
            </w:pPr>
            <w:r>
              <w:t>Home Address</w:t>
            </w:r>
          </w:p>
          <w:p w:rsidR="00A5567B" w:rsidRPr="00F40CD5" w:rsidRDefault="00A5567B" w:rsidP="006F4CA3">
            <w:pPr>
              <w:pStyle w:val="UserInput12pt"/>
            </w:pPr>
            <w:r>
              <w:rPr>
                <w:rStyle w:val="Strong"/>
              </w:rPr>
              <w:fldChar w:fldCharType="begin">
                <w:ffData>
                  <w:name w:val=""/>
                  <w:enabled/>
                  <w:calcOnExit w:val="0"/>
                  <w:statusText w:type="text" w:val="Enter referral home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096" w:type="dxa"/>
          </w:tcPr>
          <w:p w:rsidR="00A5567B" w:rsidRPr="00F40CD5" w:rsidRDefault="00A5567B" w:rsidP="006F4CA3">
            <w:pPr>
              <w:pStyle w:val="LetterText12pt"/>
            </w:pPr>
            <w:r>
              <w:t>City</w:t>
            </w:r>
          </w:p>
          <w:p w:rsidR="00A5567B" w:rsidRPr="00F40CD5" w:rsidRDefault="00A5567B" w:rsidP="006F4CA3">
            <w:pPr>
              <w:pStyle w:val="UserInput12pt"/>
            </w:pPr>
            <w:r>
              <w:rPr>
                <w:rStyle w:val="Strong"/>
              </w:rPr>
              <w:fldChar w:fldCharType="begin">
                <w:ffData>
                  <w:name w:val=""/>
                  <w:enabled/>
                  <w:calcOnExit w:val="0"/>
                  <w:statusText w:type="text" w:val="Enter referral home city"/>
                  <w:textInput>
                    <w:maxLength w:val="2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960" w:type="dxa"/>
          </w:tcPr>
          <w:p w:rsidR="00A5567B" w:rsidRPr="00F40CD5" w:rsidRDefault="00A5567B" w:rsidP="006F4CA3">
            <w:pPr>
              <w:pStyle w:val="LetterText12pt"/>
            </w:pPr>
            <w:r>
              <w:t>State</w:t>
            </w:r>
          </w:p>
          <w:p w:rsidR="00A5567B" w:rsidRPr="00F40CD5" w:rsidRDefault="00A5567B" w:rsidP="006F4CA3">
            <w:pPr>
              <w:pStyle w:val="UserInput12pt"/>
            </w:pPr>
            <w:r>
              <w:rPr>
                <w:rStyle w:val="Strong"/>
              </w:rPr>
              <w:fldChar w:fldCharType="begin">
                <w:ffData>
                  <w:name w:val=""/>
                  <w:enabled/>
                  <w:calcOnExit w:val="0"/>
                  <w:statusText w:type="text" w:val="Enter referral home state"/>
                  <w:textInput>
                    <w:maxLength w:val="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1622" w:type="dxa"/>
          </w:tcPr>
          <w:p w:rsidR="00A5567B" w:rsidRPr="00F40CD5" w:rsidRDefault="00A5567B" w:rsidP="006F4CA3">
            <w:pPr>
              <w:pStyle w:val="LetterText12pt"/>
            </w:pPr>
            <w:r>
              <w:t>Zip Code</w:t>
            </w:r>
          </w:p>
          <w:p w:rsidR="00A5567B" w:rsidRPr="00F40CD5" w:rsidRDefault="00A5567B" w:rsidP="006F4CA3">
            <w:pPr>
              <w:pStyle w:val="UserInput12pt"/>
            </w:pPr>
            <w:r>
              <w:rPr>
                <w:rStyle w:val="Strong"/>
              </w:rPr>
              <w:fldChar w:fldCharType="begin">
                <w:ffData>
                  <w:name w:val=""/>
                  <w:enabled/>
                  <w:calcOnExit w:val="0"/>
                  <w:statusText w:type="text" w:val="Enter referral home zip code"/>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Default="00A5567B" w:rsidP="00A5567B">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A5567B" w:rsidTr="00A5567B">
        <w:trPr>
          <w:trHeight w:hRule="exact" w:val="624"/>
        </w:trPr>
        <w:tc>
          <w:tcPr>
            <w:tcW w:w="3788" w:type="dxa"/>
          </w:tcPr>
          <w:p w:rsidR="00A5567B" w:rsidRPr="00F40CD5" w:rsidRDefault="00A5567B" w:rsidP="006F4CA3">
            <w:pPr>
              <w:pStyle w:val="LetterText12pt"/>
            </w:pPr>
            <w:r>
              <w:t>Preferred Training County</w:t>
            </w:r>
          </w:p>
          <w:p w:rsidR="00A5567B" w:rsidRPr="00F40CD5" w:rsidRDefault="00A5567B" w:rsidP="006F4CA3">
            <w:pPr>
              <w:pStyle w:val="UserInput12pt"/>
            </w:pPr>
            <w:r>
              <w:rPr>
                <w:rStyle w:val="Strong"/>
              </w:rPr>
              <w:fldChar w:fldCharType="begin">
                <w:ffData>
                  <w:name w:val=""/>
                  <w:enabled/>
                  <w:calcOnExit w:val="0"/>
                  <w:statusText w:type="text" w:val="Enter referal preferred training county"/>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Pr>
          <w:p w:rsidR="00A5567B" w:rsidRPr="00F40CD5" w:rsidRDefault="00A5567B" w:rsidP="006F4CA3">
            <w:pPr>
              <w:pStyle w:val="LetterText12pt"/>
            </w:pPr>
            <w:r>
              <w:t>Preferred Training Month</w:t>
            </w:r>
          </w:p>
          <w:p w:rsidR="00A5567B" w:rsidRPr="00F40CD5" w:rsidRDefault="00A5567B" w:rsidP="006F4CA3">
            <w:pPr>
              <w:pStyle w:val="UserInput12pt"/>
            </w:pPr>
            <w:r>
              <w:rPr>
                <w:rStyle w:val="Strong"/>
              </w:rPr>
              <w:fldChar w:fldCharType="begin">
                <w:ffData>
                  <w:name w:val=""/>
                  <w:enabled/>
                  <w:calcOnExit w:val="0"/>
                  <w:statusText w:type="text" w:val="Enter referal preferred training month"/>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Pr>
          <w:p w:rsidR="00A5567B" w:rsidRPr="00F40CD5" w:rsidRDefault="00A5567B" w:rsidP="006F4CA3">
            <w:pPr>
              <w:pStyle w:val="LetterText12pt"/>
            </w:pPr>
            <w:r>
              <w:t>Date Orientation Completed</w:t>
            </w:r>
          </w:p>
          <w:p w:rsidR="00A5567B" w:rsidRPr="00F40CD5" w:rsidRDefault="00A5567B" w:rsidP="006F4CA3">
            <w:pPr>
              <w:pStyle w:val="UserInput12pt"/>
            </w:pPr>
            <w:r>
              <w:rPr>
                <w:rStyle w:val="Strong"/>
              </w:rPr>
              <w:fldChar w:fldCharType="begin">
                <w:ffData>
                  <w:name w:val=""/>
                  <w:enabled/>
                  <w:calcOnExit w:val="0"/>
                  <w:statusText w:type="text" w:val="Enter referal date orientation completed (mm/dd/yyyy)"/>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Pr="00394DB1" w:rsidRDefault="00A5567B" w:rsidP="00A5567B">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A5567B" w:rsidTr="00A5567B">
        <w:trPr>
          <w:trHeight w:hRule="exact" w:val="432"/>
        </w:trPr>
        <w:tc>
          <w:tcPr>
            <w:tcW w:w="11366" w:type="dxa"/>
            <w:vAlign w:val="center"/>
          </w:tcPr>
          <w:p w:rsidR="00A5567B" w:rsidRDefault="00A5567B" w:rsidP="00A5567B">
            <w:pPr>
              <w:pStyle w:val="LetterText12pt"/>
              <w:tabs>
                <w:tab w:val="left" w:pos="3641"/>
                <w:tab w:val="left" w:pos="5597"/>
                <w:tab w:val="left" w:pos="7493"/>
              </w:tabs>
            </w:pPr>
            <w:r>
              <w:t>Preferred Method of Contact</w:t>
            </w:r>
            <w:r>
              <w:tab/>
            </w:r>
            <w:r>
              <w:fldChar w:fldCharType="begin">
                <w:ffData>
                  <w:name w:val="Check4"/>
                  <w:enabled/>
                  <w:calcOnExit w:val="0"/>
                  <w:statusText w:type="text" w:val="Select if referral perferred method of contact is email"/>
                  <w:checkBox>
                    <w:sizeAuto/>
                    <w:default w:val="0"/>
                  </w:checkBox>
                </w:ffData>
              </w:fldChar>
            </w:r>
            <w:bookmarkStart w:id="6" w:name="Check4"/>
            <w:r>
              <w:instrText xml:space="preserve"> FORMCHECKBOX </w:instrText>
            </w:r>
            <w:r w:rsidR="00C00968">
              <w:fldChar w:fldCharType="separate"/>
            </w:r>
            <w:r>
              <w:fldChar w:fldCharType="end"/>
            </w:r>
            <w:bookmarkEnd w:id="6"/>
            <w:r>
              <w:t xml:space="preserve"> Email</w:t>
            </w:r>
            <w:r>
              <w:tab/>
            </w:r>
            <w:r>
              <w:fldChar w:fldCharType="begin">
                <w:ffData>
                  <w:name w:val="Check5"/>
                  <w:enabled/>
                  <w:calcOnExit w:val="0"/>
                  <w:statusText w:type="text" w:val="Select if referral perferred method of contact is text"/>
                  <w:checkBox>
                    <w:sizeAuto/>
                    <w:default w:val="0"/>
                  </w:checkBox>
                </w:ffData>
              </w:fldChar>
            </w:r>
            <w:bookmarkStart w:id="7" w:name="Check5"/>
            <w:r>
              <w:instrText xml:space="preserve"> FORMCHECKBOX </w:instrText>
            </w:r>
            <w:r w:rsidR="00C00968">
              <w:fldChar w:fldCharType="separate"/>
            </w:r>
            <w:r>
              <w:fldChar w:fldCharType="end"/>
            </w:r>
            <w:bookmarkEnd w:id="7"/>
            <w:r>
              <w:t xml:space="preserve"> Text</w:t>
            </w:r>
            <w:r>
              <w:tab/>
            </w:r>
            <w:r>
              <w:fldChar w:fldCharType="begin">
                <w:ffData>
                  <w:name w:val="Check6"/>
                  <w:enabled/>
                  <w:calcOnExit w:val="0"/>
                  <w:statusText w:type="text" w:val="Select if referral perferred method of contact is phone call"/>
                  <w:checkBox>
                    <w:sizeAuto/>
                    <w:default w:val="0"/>
                  </w:checkBox>
                </w:ffData>
              </w:fldChar>
            </w:r>
            <w:bookmarkStart w:id="8" w:name="Check6"/>
            <w:r>
              <w:instrText xml:space="preserve"> FORMCHECKBOX </w:instrText>
            </w:r>
            <w:r w:rsidR="00C00968">
              <w:fldChar w:fldCharType="separate"/>
            </w:r>
            <w:r>
              <w:fldChar w:fldCharType="end"/>
            </w:r>
            <w:bookmarkEnd w:id="8"/>
            <w:r>
              <w:t xml:space="preserve"> Phone Call</w:t>
            </w:r>
          </w:p>
        </w:tc>
      </w:tr>
    </w:tbl>
    <w:p w:rsidR="00A5567B" w:rsidRDefault="00A5567B" w:rsidP="00D92520">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D92520" w:rsidTr="00D92520">
        <w:trPr>
          <w:trHeight w:hRule="exact" w:val="624"/>
        </w:trPr>
        <w:tc>
          <w:tcPr>
            <w:tcW w:w="5683" w:type="dxa"/>
          </w:tcPr>
          <w:p w:rsidR="00D92520" w:rsidRPr="00F40CD5" w:rsidRDefault="00D92520" w:rsidP="006F4CA3">
            <w:pPr>
              <w:pStyle w:val="LetterText12pt"/>
            </w:pPr>
            <w:r>
              <w:t>Adopt/Licensing Worker</w:t>
            </w:r>
          </w:p>
          <w:p w:rsidR="00D92520" w:rsidRDefault="00D92520" w:rsidP="006F4CA3">
            <w:pPr>
              <w:pStyle w:val="UserInput12pt"/>
            </w:pPr>
            <w:r>
              <w:rPr>
                <w:rStyle w:val="Strong"/>
              </w:rPr>
              <w:fldChar w:fldCharType="begin">
                <w:ffData>
                  <w:name w:val=""/>
                  <w:enabled/>
                  <w:calcOnExit w:val="0"/>
                  <w:statusText w:type="text" w:val="Enter adopt/licensing worker"/>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D92520" w:rsidRDefault="00D92520" w:rsidP="006F4CA3">
            <w:pPr>
              <w:pStyle w:val="LetterText12pt"/>
            </w:pPr>
            <w:r>
              <w:t>Agency</w:t>
            </w:r>
          </w:p>
          <w:p w:rsidR="00D92520" w:rsidRDefault="00D92520" w:rsidP="006F4CA3">
            <w:pPr>
              <w:pStyle w:val="UserInput12pt"/>
            </w:pPr>
            <w:r>
              <w:rPr>
                <w:rStyle w:val="Strong"/>
              </w:rPr>
              <w:fldChar w:fldCharType="begin">
                <w:ffData>
                  <w:name w:val=""/>
                  <w:enabled/>
                  <w:calcOnExit w:val="0"/>
                  <w:statusText w:type="text" w:val="Enter agenc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Default="00A5567B" w:rsidP="00D92520">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D92520" w:rsidTr="00D92520">
        <w:trPr>
          <w:trHeight w:hRule="exact" w:val="624"/>
        </w:trPr>
        <w:tc>
          <w:tcPr>
            <w:tcW w:w="5683" w:type="dxa"/>
          </w:tcPr>
          <w:p w:rsidR="00D92520" w:rsidRPr="00F40CD5" w:rsidRDefault="00D92520" w:rsidP="006F4CA3">
            <w:pPr>
              <w:pStyle w:val="LetterText12pt"/>
            </w:pPr>
            <w:r>
              <w:t>Worker Phone Number</w:t>
            </w:r>
          </w:p>
          <w:p w:rsidR="00D92520" w:rsidRDefault="00D92520" w:rsidP="006F4CA3">
            <w:pPr>
              <w:pStyle w:val="UserInput12pt"/>
            </w:pPr>
            <w:r>
              <w:rPr>
                <w:rStyle w:val="Strong"/>
              </w:rPr>
              <w:fldChar w:fldCharType="begin">
                <w:ffData>
                  <w:name w:val=""/>
                  <w:enabled/>
                  <w:calcOnExit w:val="0"/>
                  <w:statusText w:type="text" w:val="Enter worker phone number"/>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D92520" w:rsidRDefault="00D92520" w:rsidP="006F4CA3">
            <w:pPr>
              <w:pStyle w:val="LetterText12pt"/>
            </w:pPr>
            <w:r>
              <w:t>Worker Email Address</w:t>
            </w:r>
          </w:p>
          <w:p w:rsidR="00D92520" w:rsidRDefault="00D92520" w:rsidP="006F4CA3">
            <w:pPr>
              <w:pStyle w:val="UserInput12pt"/>
            </w:pPr>
            <w:r>
              <w:rPr>
                <w:rStyle w:val="Strong"/>
              </w:rPr>
              <w:fldChar w:fldCharType="begin">
                <w:ffData>
                  <w:name w:val=""/>
                  <w:enabled/>
                  <w:calcOnExit w:val="0"/>
                  <w:statusText w:type="text" w:val="Enter worke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Default="00A5567B" w:rsidP="005B5331">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D92520" w:rsidTr="004B5B60">
        <w:trPr>
          <w:trHeight w:val="1920"/>
        </w:trPr>
        <w:tc>
          <w:tcPr>
            <w:tcW w:w="11366" w:type="dxa"/>
            <w:tcBorders>
              <w:top w:val="single" w:sz="6" w:space="0" w:color="auto"/>
              <w:bottom w:val="single" w:sz="18" w:space="0" w:color="auto"/>
            </w:tcBorders>
          </w:tcPr>
          <w:p w:rsidR="00D92520" w:rsidRPr="00F40CD5" w:rsidRDefault="00D92520" w:rsidP="006F4CA3">
            <w:pPr>
              <w:pStyle w:val="LetterText12pt"/>
            </w:pPr>
            <w:r>
              <w:t xml:space="preserve">Referring Agency Notes </w:t>
            </w:r>
            <w:r w:rsidRPr="00D92520">
              <w:t>(</w:t>
            </w:r>
            <w:r w:rsidR="007C3B1B" w:rsidRPr="00D92520">
              <w:t>i.e.,</w:t>
            </w:r>
            <w:r w:rsidRPr="00D92520">
              <w:t xml:space="preserve"> the applicant struggles with technology, the applicant is deaf, considering fostering teens, etc.)</w:t>
            </w:r>
          </w:p>
          <w:p w:rsidR="00D92520" w:rsidRDefault="008C6B97" w:rsidP="006F4CA3">
            <w:pPr>
              <w:pStyle w:val="UserInput12pt"/>
            </w:pPr>
            <w:r>
              <w:rPr>
                <w:rStyle w:val="Strong"/>
              </w:rPr>
              <w:fldChar w:fldCharType="begin">
                <w:ffData>
                  <w:name w:val=""/>
                  <w:enabled/>
                  <w:calcOnExit w:val="0"/>
                  <w:statusText w:type="text" w:val="Enter Referring Agency Notes (i.e. the applicant struggles with technology, the applicant is deaf, considering fostering teens, etc.)"/>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060C0E" w:rsidRDefault="00060C0E" w:rsidP="00060C0E">
      <w:pPr>
        <w:pStyle w:val="LineSpacer"/>
        <w:rPr>
          <w:rStyle w:val="Strong"/>
        </w:rPr>
        <w:sectPr w:rsidR="00060C0E" w:rsidSect="00060C0E">
          <w:type w:val="continuous"/>
          <w:pgSz w:w="12240" w:h="15840"/>
          <w:pgMar w:top="432" w:right="432" w:bottom="432" w:left="432" w:header="0" w:footer="432" w:gutter="0"/>
          <w:cols w:space="720"/>
          <w:docGrid w:linePitch="360"/>
        </w:sectPr>
      </w:pPr>
    </w:p>
    <w:p w:rsidR="00A5567B" w:rsidRPr="005B5331" w:rsidRDefault="005B5331" w:rsidP="005B5331">
      <w:pPr>
        <w:pStyle w:val="SectionHeading"/>
        <w:rPr>
          <w:rStyle w:val="Strong"/>
          <w:rFonts w:ascii="Arial Bold" w:hAnsi="Arial Bold"/>
          <w:caps w:val="0"/>
        </w:rPr>
      </w:pPr>
      <w:r>
        <w:rPr>
          <w:rStyle w:val="Strong"/>
        </w:rPr>
        <w:t xml:space="preserve">section 2 – training record – </w:t>
      </w:r>
      <w:r>
        <w:rPr>
          <w:rStyle w:val="Strong"/>
          <w:rFonts w:ascii="Arial Bold" w:hAnsi="Arial Bold"/>
          <w:caps w:val="0"/>
        </w:rPr>
        <w:t>For Regional Resource Team Use Only</w:t>
      </w:r>
    </w:p>
    <w:p w:rsidR="00060C0E" w:rsidRDefault="00060C0E" w:rsidP="005B5331">
      <w:pPr>
        <w:pStyle w:val="LetterText12pt"/>
        <w:tabs>
          <w:tab w:val="left" w:pos="2801"/>
        </w:tabs>
        <w:sectPr w:rsidR="00060C0E" w:rsidSect="00060C0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B5331" w:rsidTr="004B5B60">
        <w:trPr>
          <w:trHeight w:hRule="exact" w:val="432"/>
        </w:trPr>
        <w:tc>
          <w:tcPr>
            <w:tcW w:w="11366" w:type="dxa"/>
            <w:vAlign w:val="center"/>
          </w:tcPr>
          <w:p w:rsidR="005B5331" w:rsidRDefault="005B5331" w:rsidP="005B5331">
            <w:pPr>
              <w:pStyle w:val="LetterText12pt"/>
              <w:tabs>
                <w:tab w:val="left" w:pos="2801"/>
              </w:tabs>
            </w:pPr>
            <w:r>
              <w:t>Referral Received Date</w:t>
            </w:r>
            <w:r>
              <w:tab/>
            </w:r>
            <w:r w:rsidR="00060C0E" w:rsidRPr="00060C0E">
              <w:rPr>
                <w:rFonts w:ascii="Courier New" w:hAnsi="Courier New" w:cs="Courier New"/>
                <w:b/>
                <w:bCs/>
                <w:sz w:val="2"/>
                <w:szCs w:val="2"/>
              </w:rPr>
              <w:fldChar w:fldCharType="begin">
                <w:ffData>
                  <w:name w:val="Text12"/>
                  <w:enabled/>
                  <w:calcOnExit w:val="0"/>
                  <w:textInput>
                    <w:maxLength w:val="1"/>
                  </w:textInput>
                </w:ffData>
              </w:fldChar>
            </w:r>
            <w:r w:rsidR="00060C0E" w:rsidRPr="00060C0E">
              <w:rPr>
                <w:rFonts w:ascii="Courier New" w:hAnsi="Courier New" w:cs="Courier New"/>
                <w:b/>
                <w:bCs/>
                <w:sz w:val="2"/>
                <w:szCs w:val="2"/>
              </w:rPr>
              <w:instrText xml:space="preserve"> FORMTEXT </w:instrText>
            </w:r>
            <w:r w:rsidR="00060C0E" w:rsidRPr="00060C0E">
              <w:rPr>
                <w:rFonts w:ascii="Courier New" w:hAnsi="Courier New" w:cs="Courier New"/>
                <w:b/>
                <w:bCs/>
                <w:sz w:val="2"/>
                <w:szCs w:val="2"/>
              </w:rPr>
            </w:r>
            <w:r w:rsidR="00060C0E" w:rsidRPr="00060C0E">
              <w:rPr>
                <w:rFonts w:ascii="Courier New" w:hAnsi="Courier New" w:cs="Courier New"/>
                <w:b/>
                <w:bCs/>
                <w:sz w:val="2"/>
                <w:szCs w:val="2"/>
              </w:rPr>
              <w:fldChar w:fldCharType="separate"/>
            </w:r>
            <w:r w:rsidR="00060C0E" w:rsidRPr="00060C0E">
              <w:rPr>
                <w:rFonts w:ascii="Courier New" w:hAnsi="Courier New" w:cs="Courier New"/>
                <w:b/>
                <w:bCs/>
                <w:noProof/>
                <w:sz w:val="2"/>
                <w:szCs w:val="2"/>
              </w:rPr>
              <w:t> </w:t>
            </w:r>
            <w:r w:rsidR="00060C0E" w:rsidRPr="00060C0E">
              <w:rPr>
                <w:rFonts w:ascii="Courier New" w:hAnsi="Courier New" w:cs="Courier New"/>
                <w:b/>
                <w:bCs/>
                <w:sz w:val="2"/>
                <w:szCs w:val="2"/>
              </w:rPr>
              <w:fldChar w:fldCharType="end"/>
            </w:r>
            <w:r w:rsidR="004B5B60">
              <w:rPr>
                <w:rStyle w:val="Strong"/>
                <w:rFonts w:ascii="Courier New" w:hAnsi="Courier New" w:cs="Courier New"/>
              </w:rPr>
              <w:fldChar w:fldCharType="begin">
                <w:ffData>
                  <w:name w:val=""/>
                  <w:enabled/>
                  <w:calcOnExit w:val="0"/>
                  <w:statusText w:type="text" w:val="Enter Referral Received Date (mm/dd/yyyy)"/>
                  <w:textInput>
                    <w:maxLength w:val="25"/>
                  </w:textInput>
                </w:ffData>
              </w:fldChar>
            </w:r>
            <w:r w:rsidR="004B5B60">
              <w:rPr>
                <w:rStyle w:val="Strong"/>
                <w:rFonts w:ascii="Courier New" w:hAnsi="Courier New" w:cs="Courier New"/>
              </w:rPr>
              <w:instrText xml:space="preserve"> FORMTEXT </w:instrText>
            </w:r>
            <w:r w:rsidR="004B5B60">
              <w:rPr>
                <w:rStyle w:val="Strong"/>
                <w:rFonts w:ascii="Courier New" w:hAnsi="Courier New" w:cs="Courier New"/>
              </w:rPr>
            </w:r>
            <w:r w:rsidR="004B5B60">
              <w:rPr>
                <w:rStyle w:val="Strong"/>
                <w:rFonts w:ascii="Courier New" w:hAnsi="Courier New" w:cs="Courier New"/>
              </w:rPr>
              <w:fldChar w:fldCharType="separate"/>
            </w:r>
            <w:r w:rsidR="004B5B60">
              <w:rPr>
                <w:rStyle w:val="Strong"/>
                <w:rFonts w:ascii="Courier New" w:hAnsi="Courier New" w:cs="Courier New"/>
                <w:noProof/>
              </w:rPr>
              <w:t> </w:t>
            </w:r>
            <w:r w:rsidR="004B5B60">
              <w:rPr>
                <w:rStyle w:val="Strong"/>
                <w:rFonts w:ascii="Courier New" w:hAnsi="Courier New" w:cs="Courier New"/>
                <w:noProof/>
              </w:rPr>
              <w:t> </w:t>
            </w:r>
            <w:r w:rsidR="004B5B60">
              <w:rPr>
                <w:rStyle w:val="Strong"/>
                <w:rFonts w:ascii="Courier New" w:hAnsi="Courier New" w:cs="Courier New"/>
                <w:noProof/>
              </w:rPr>
              <w:t> </w:t>
            </w:r>
            <w:r w:rsidR="004B5B60">
              <w:rPr>
                <w:rStyle w:val="Strong"/>
                <w:rFonts w:ascii="Courier New" w:hAnsi="Courier New" w:cs="Courier New"/>
                <w:noProof/>
              </w:rPr>
              <w:t> </w:t>
            </w:r>
            <w:r w:rsidR="004B5B60">
              <w:rPr>
                <w:rStyle w:val="Strong"/>
                <w:rFonts w:ascii="Courier New" w:hAnsi="Courier New" w:cs="Courier New"/>
                <w:noProof/>
              </w:rPr>
              <w:t> </w:t>
            </w:r>
            <w:r w:rsidR="004B5B60">
              <w:rPr>
                <w:rStyle w:val="Strong"/>
                <w:rFonts w:ascii="Courier New" w:hAnsi="Courier New" w:cs="Courier New"/>
              </w:rPr>
              <w:fldChar w:fldCharType="end"/>
            </w:r>
          </w:p>
        </w:tc>
      </w:tr>
    </w:tbl>
    <w:p w:rsidR="00A5567B" w:rsidRDefault="00A5567B" w:rsidP="004B5B60">
      <w:pPr>
        <w:pStyle w:val="LineSpace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B5331" w:rsidTr="004B5B60">
        <w:trPr>
          <w:trHeight w:val="1440"/>
        </w:trPr>
        <w:tc>
          <w:tcPr>
            <w:tcW w:w="11366" w:type="dxa"/>
          </w:tcPr>
          <w:p w:rsidR="005B5331" w:rsidRPr="00F40CD5" w:rsidRDefault="005B5331" w:rsidP="006F4CA3">
            <w:pPr>
              <w:pStyle w:val="LetterText12pt"/>
            </w:pPr>
            <w:r>
              <w:t>Client Contacts</w:t>
            </w:r>
          </w:p>
          <w:p w:rsidR="005B5331" w:rsidRDefault="006F288B" w:rsidP="006F4CA3">
            <w:pPr>
              <w:pStyle w:val="UserInput12pt"/>
            </w:pPr>
            <w:r>
              <w:rPr>
                <w:rStyle w:val="Strong"/>
              </w:rPr>
              <w:fldChar w:fldCharType="begin">
                <w:ffData>
                  <w:name w:val=""/>
                  <w:enabled/>
                  <w:calcOnExit w:val="0"/>
                  <w:statusText w:type="text" w:val="Enter client contacts"/>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060C0E" w:rsidRDefault="00060C0E" w:rsidP="00060C0E">
      <w:pPr>
        <w:pStyle w:val="LineSpacer"/>
        <w:rPr>
          <w:rStyle w:val="Strong"/>
        </w:rPr>
        <w:sectPr w:rsidR="00060C0E" w:rsidSect="00060C0E">
          <w:type w:val="continuous"/>
          <w:pgSz w:w="12240" w:h="15840"/>
          <w:pgMar w:top="432" w:right="432" w:bottom="432" w:left="432" w:header="0" w:footer="432" w:gutter="0"/>
          <w:cols w:space="720"/>
          <w:docGrid w:linePitch="360"/>
        </w:sectPr>
      </w:pPr>
    </w:p>
    <w:p w:rsidR="00A5567B" w:rsidRPr="004B5B60" w:rsidRDefault="004B5B60" w:rsidP="004B5B60">
      <w:pPr>
        <w:pStyle w:val="SectionHeading"/>
        <w:rPr>
          <w:rStyle w:val="Strong"/>
        </w:rPr>
      </w:pPr>
      <w:r>
        <w:rPr>
          <w:rStyle w:val="Strong"/>
        </w:rPr>
        <w:t>section 3 – grow session attendance log</w:t>
      </w:r>
    </w:p>
    <w:p w:rsidR="00060C0E" w:rsidRDefault="00060C0E" w:rsidP="007743D3">
      <w:pPr>
        <w:pStyle w:val="LetterText12pt"/>
        <w:jc w:val="center"/>
        <w:rPr>
          <w:rStyle w:val="Strong"/>
        </w:rPr>
        <w:sectPr w:rsidR="00060C0E" w:rsidSect="00060C0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2"/>
        <w:gridCol w:w="2064"/>
        <w:gridCol w:w="4370"/>
      </w:tblGrid>
      <w:tr w:rsidR="004B5B60" w:rsidRPr="004B5B60" w:rsidTr="00060C0E">
        <w:trPr>
          <w:trHeight w:hRule="exact" w:val="360"/>
          <w:tblHeader/>
        </w:trPr>
        <w:tc>
          <w:tcPr>
            <w:tcW w:w="4932" w:type="dxa"/>
            <w:tcBorders>
              <w:top w:val="single" w:sz="18" w:space="0" w:color="auto"/>
              <w:bottom w:val="single" w:sz="6" w:space="0" w:color="auto"/>
              <w:right w:val="single" w:sz="6" w:space="0" w:color="auto"/>
            </w:tcBorders>
            <w:vAlign w:val="center"/>
          </w:tcPr>
          <w:p w:rsidR="004B5B60" w:rsidRPr="004B5B60" w:rsidRDefault="004B5B60" w:rsidP="007743D3">
            <w:pPr>
              <w:pStyle w:val="LetterText12pt"/>
              <w:jc w:val="center"/>
              <w:rPr>
                <w:rStyle w:val="Strong"/>
              </w:rPr>
            </w:pPr>
            <w:r>
              <w:rPr>
                <w:rStyle w:val="Strong"/>
              </w:rPr>
              <w:t>Session</w:t>
            </w:r>
          </w:p>
        </w:tc>
        <w:tc>
          <w:tcPr>
            <w:tcW w:w="2064" w:type="dxa"/>
            <w:tcBorders>
              <w:top w:val="single" w:sz="18" w:space="0" w:color="auto"/>
              <w:left w:val="single" w:sz="6" w:space="0" w:color="auto"/>
              <w:bottom w:val="single" w:sz="6" w:space="0" w:color="auto"/>
              <w:right w:val="single" w:sz="6" w:space="0" w:color="auto"/>
            </w:tcBorders>
            <w:vAlign w:val="center"/>
          </w:tcPr>
          <w:p w:rsidR="004B5B60" w:rsidRPr="004B5B60" w:rsidRDefault="004B5B60" w:rsidP="007743D3">
            <w:pPr>
              <w:pStyle w:val="LetterText12pt"/>
              <w:jc w:val="center"/>
              <w:rPr>
                <w:rStyle w:val="Strong"/>
              </w:rPr>
            </w:pPr>
            <w:r>
              <w:rPr>
                <w:rStyle w:val="Strong"/>
              </w:rPr>
              <w:t>Completion Date</w:t>
            </w:r>
          </w:p>
        </w:tc>
        <w:tc>
          <w:tcPr>
            <w:tcW w:w="4370" w:type="dxa"/>
            <w:tcBorders>
              <w:top w:val="single" w:sz="18" w:space="0" w:color="auto"/>
              <w:left w:val="single" w:sz="6" w:space="0" w:color="auto"/>
              <w:bottom w:val="single" w:sz="6" w:space="0" w:color="auto"/>
            </w:tcBorders>
            <w:vAlign w:val="center"/>
          </w:tcPr>
          <w:p w:rsidR="004B5B60" w:rsidRPr="004B5B60" w:rsidRDefault="004B5B60" w:rsidP="007743D3">
            <w:pPr>
              <w:pStyle w:val="LetterText12pt"/>
              <w:jc w:val="center"/>
              <w:rPr>
                <w:rStyle w:val="Strong"/>
              </w:rPr>
            </w:pPr>
            <w:r>
              <w:rPr>
                <w:rStyle w:val="Strong"/>
              </w:rPr>
              <w:t>Trainer</w:t>
            </w:r>
          </w:p>
        </w:tc>
      </w:tr>
      <w:tr w:rsidR="004B5B60"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A.</w:t>
            </w:r>
            <w:r>
              <w:tab/>
              <w:t>Introduction</w:t>
            </w:r>
          </w:p>
          <w:p w:rsidR="006F288B" w:rsidRPr="006F288B" w:rsidRDefault="006F288B" w:rsidP="006F288B"/>
        </w:tc>
        <w:tc>
          <w:tcPr>
            <w:tcW w:w="2064" w:type="dxa"/>
            <w:tcBorders>
              <w:top w:val="single" w:sz="6" w:space="0" w:color="auto"/>
              <w:left w:val="single" w:sz="6" w:space="0" w:color="auto"/>
              <w:bottom w:val="single" w:sz="6" w:space="0" w:color="auto"/>
              <w:right w:val="single" w:sz="6" w:space="0" w:color="auto"/>
            </w:tcBorders>
            <w:vAlign w:val="center"/>
          </w:tcPr>
          <w:p w:rsidR="004B5B60" w:rsidRPr="004B5B60" w:rsidRDefault="00060C0E" w:rsidP="00060C0E">
            <w:pPr>
              <w:pStyle w:val="UserInput12pt"/>
              <w:ind w:left="-36"/>
              <w:rPr>
                <w:rStyle w:val="Strong"/>
              </w:rPr>
            </w:pPr>
            <w:r w:rsidRPr="00060C0E">
              <w:rPr>
                <w:rFonts w:cs="Courier New"/>
                <w:b/>
                <w:bCs/>
                <w:sz w:val="2"/>
                <w:szCs w:val="2"/>
              </w:rPr>
              <w:fldChar w:fldCharType="begin">
                <w:ffData>
                  <w:name w:val="Text12"/>
                  <w:enabled/>
                  <w:calcOnExit w:val="0"/>
                  <w:textInput>
                    <w:maxLength w:val="1"/>
                  </w:textInput>
                </w:ffData>
              </w:fldChar>
            </w:r>
            <w:r w:rsidRPr="00060C0E">
              <w:rPr>
                <w:rFonts w:cs="Courier New"/>
                <w:b/>
                <w:bCs/>
                <w:sz w:val="2"/>
                <w:szCs w:val="2"/>
              </w:rPr>
              <w:instrText xml:space="preserve"> FORMTEXT </w:instrText>
            </w:r>
            <w:r w:rsidRPr="00060C0E">
              <w:rPr>
                <w:rFonts w:cs="Courier New"/>
                <w:b/>
                <w:bCs/>
                <w:sz w:val="2"/>
                <w:szCs w:val="2"/>
              </w:rPr>
            </w:r>
            <w:r w:rsidRPr="00060C0E">
              <w:rPr>
                <w:rFonts w:cs="Courier New"/>
                <w:b/>
                <w:bCs/>
                <w:sz w:val="2"/>
                <w:szCs w:val="2"/>
              </w:rPr>
              <w:fldChar w:fldCharType="separate"/>
            </w:r>
            <w:r w:rsidRPr="00060C0E">
              <w:rPr>
                <w:rFonts w:cs="Courier New"/>
                <w:b/>
                <w:bCs/>
                <w:noProof/>
                <w:sz w:val="2"/>
                <w:szCs w:val="2"/>
              </w:rPr>
              <w:t> </w:t>
            </w:r>
            <w:r w:rsidRPr="00060C0E">
              <w:rPr>
                <w:rFonts w:cs="Courier New"/>
                <w:b/>
                <w:bCs/>
                <w:sz w:val="2"/>
                <w:szCs w:val="2"/>
              </w:rPr>
              <w:fldChar w:fldCharType="end"/>
            </w:r>
            <w:r w:rsidR="007743D3">
              <w:rPr>
                <w:rStyle w:val="Strong"/>
              </w:rPr>
              <w:fldChar w:fldCharType="begin">
                <w:ffData>
                  <w:name w:val="Text13"/>
                  <w:enabled/>
                  <w:calcOnExit w:val="0"/>
                  <w:statusText w:type="text" w:val="Session A. Introduction: Enter completion date (mm/dd/yyyy)"/>
                  <w:textInput>
                    <w:maxLength w:val="10"/>
                  </w:textInput>
                </w:ffData>
              </w:fldChar>
            </w:r>
            <w:bookmarkStart w:id="9" w:name="Text13"/>
            <w:r w:rsidR="007743D3">
              <w:rPr>
                <w:rStyle w:val="Strong"/>
              </w:rPr>
              <w:instrText xml:space="preserve"> FORMTEXT </w:instrText>
            </w:r>
            <w:r w:rsidR="007743D3">
              <w:rPr>
                <w:rStyle w:val="Strong"/>
              </w:rPr>
            </w:r>
            <w:r w:rsidR="007743D3">
              <w:rPr>
                <w:rStyle w:val="Strong"/>
              </w:rPr>
              <w:fldChar w:fldCharType="separate"/>
            </w:r>
            <w:r w:rsidR="007743D3">
              <w:rPr>
                <w:rStyle w:val="Strong"/>
                <w:noProof/>
              </w:rPr>
              <w:t> </w:t>
            </w:r>
            <w:r w:rsidR="007743D3">
              <w:rPr>
                <w:rStyle w:val="Strong"/>
                <w:noProof/>
              </w:rPr>
              <w:t> </w:t>
            </w:r>
            <w:r w:rsidR="007743D3">
              <w:rPr>
                <w:rStyle w:val="Strong"/>
                <w:noProof/>
              </w:rPr>
              <w:t> </w:t>
            </w:r>
            <w:r w:rsidR="007743D3">
              <w:rPr>
                <w:rStyle w:val="Strong"/>
                <w:noProof/>
              </w:rPr>
              <w:t> </w:t>
            </w:r>
            <w:r w:rsidR="007743D3">
              <w:rPr>
                <w:rStyle w:val="Strong"/>
                <w:noProof/>
              </w:rPr>
              <w:t> </w:t>
            </w:r>
            <w:r w:rsidR="007743D3">
              <w:rPr>
                <w:rStyle w:val="Strong"/>
              </w:rPr>
              <w:fldChar w:fldCharType="end"/>
            </w:r>
            <w:bookmarkEnd w:id="9"/>
          </w:p>
        </w:tc>
        <w:tc>
          <w:tcPr>
            <w:tcW w:w="4370" w:type="dxa"/>
            <w:tcBorders>
              <w:top w:val="single" w:sz="6" w:space="0" w:color="auto"/>
              <w:left w:val="single" w:sz="6" w:space="0" w:color="auto"/>
              <w:bottom w:val="single" w:sz="6" w:space="0" w:color="auto"/>
            </w:tcBorders>
            <w:vAlign w:val="center"/>
          </w:tcPr>
          <w:p w:rsidR="004B5B60" w:rsidRPr="004B5B60" w:rsidRDefault="007743D3" w:rsidP="007743D3">
            <w:pPr>
              <w:pStyle w:val="UserInput12pt"/>
              <w:rPr>
                <w:rStyle w:val="Strong"/>
              </w:rPr>
            </w:pPr>
            <w:r>
              <w:rPr>
                <w:rStyle w:val="Strong"/>
              </w:rPr>
              <w:fldChar w:fldCharType="begin">
                <w:ffData>
                  <w:name w:val="Text14"/>
                  <w:enabled/>
                  <w:calcOnExit w:val="0"/>
                  <w:statusText w:type="text" w:val="Session A. Introduction: Enter trainer"/>
                  <w:textInput>
                    <w:maxLength w:val="29"/>
                  </w:textInput>
                </w:ffData>
              </w:fldChar>
            </w:r>
            <w:bookmarkStart w:id="10" w:name="Text14"/>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0"/>
          </w:p>
        </w:tc>
      </w:tr>
      <w:tr w:rsidR="004B5B60"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B.</w:t>
            </w:r>
            <w:r>
              <w:tab/>
              <w:t>Child Development</w:t>
            </w:r>
          </w:p>
        </w:tc>
        <w:tc>
          <w:tcPr>
            <w:tcW w:w="2064" w:type="dxa"/>
            <w:tcBorders>
              <w:top w:val="single" w:sz="6" w:space="0" w:color="auto"/>
              <w:left w:val="single" w:sz="6" w:space="0" w:color="auto"/>
              <w:bottom w:val="single" w:sz="6" w:space="0" w:color="auto"/>
              <w:right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B. Child Development: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B. Child Development: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4B5B60"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C.</w:t>
            </w:r>
            <w:r>
              <w:tab/>
              <w:t>Systems, Policies and Advocacy</w:t>
            </w:r>
          </w:p>
        </w:tc>
        <w:tc>
          <w:tcPr>
            <w:tcW w:w="2064" w:type="dxa"/>
            <w:tcBorders>
              <w:top w:val="single" w:sz="6" w:space="0" w:color="auto"/>
              <w:left w:val="single" w:sz="6" w:space="0" w:color="auto"/>
              <w:bottom w:val="single" w:sz="6" w:space="0" w:color="auto"/>
              <w:right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C. Systems, Policies and Advocacy: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C. Systems, Policies and Advocacy: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4B5B60"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lastRenderedPageBreak/>
              <w:t>D.</w:t>
            </w:r>
            <w:r>
              <w:tab/>
              <w:t>Attachment and Relationships</w:t>
            </w:r>
          </w:p>
        </w:tc>
        <w:tc>
          <w:tcPr>
            <w:tcW w:w="2064" w:type="dxa"/>
            <w:tcBorders>
              <w:top w:val="single" w:sz="6" w:space="0" w:color="auto"/>
              <w:left w:val="single" w:sz="6" w:space="0" w:color="auto"/>
              <w:bottom w:val="single" w:sz="6" w:space="0" w:color="auto"/>
              <w:right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D. Attachment and Relationships: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D. Attachment and Relationships: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4B5B60"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E.</w:t>
            </w:r>
            <w:r>
              <w:tab/>
              <w:t>Diversity and Inclusion</w:t>
            </w:r>
          </w:p>
        </w:tc>
        <w:tc>
          <w:tcPr>
            <w:tcW w:w="2064" w:type="dxa"/>
            <w:tcBorders>
              <w:top w:val="single" w:sz="6" w:space="0" w:color="auto"/>
              <w:left w:val="single" w:sz="6" w:space="0" w:color="auto"/>
              <w:bottom w:val="single" w:sz="6" w:space="0" w:color="auto"/>
              <w:right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E. Diversity and Inclusion: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4B5B60" w:rsidRDefault="007743D3" w:rsidP="007743D3">
            <w:pPr>
              <w:pStyle w:val="UserInput12pt"/>
              <w:rPr>
                <w:rStyle w:val="Strong"/>
              </w:rPr>
            </w:pPr>
            <w:r>
              <w:rPr>
                <w:rStyle w:val="Strong"/>
              </w:rPr>
              <w:fldChar w:fldCharType="begin">
                <w:ffData>
                  <w:name w:val=""/>
                  <w:enabled/>
                  <w:calcOnExit w:val="0"/>
                  <w:statusText w:type="text" w:val="Session E. Diversity and Inclusion: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4B5B60" w:rsidRPr="004B5B60" w:rsidTr="00CA1816">
        <w:trPr>
          <w:trHeight w:hRule="exact" w:val="648"/>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F.</w:t>
            </w:r>
            <w:r>
              <w:tab/>
              <w:t>Toxic Stress, Trauma, and Trauma-Informed Parenting</w:t>
            </w:r>
          </w:p>
        </w:tc>
        <w:tc>
          <w:tcPr>
            <w:tcW w:w="2064" w:type="dxa"/>
            <w:tcBorders>
              <w:top w:val="single" w:sz="6" w:space="0" w:color="auto"/>
              <w:left w:val="single" w:sz="6" w:space="0" w:color="auto"/>
              <w:bottom w:val="single" w:sz="6" w:space="0" w:color="auto"/>
              <w:right w:val="single" w:sz="6" w:space="0" w:color="auto"/>
            </w:tcBorders>
          </w:tcPr>
          <w:p w:rsidR="004B5B60" w:rsidRDefault="007743D3" w:rsidP="00CA1816">
            <w:pPr>
              <w:pStyle w:val="UserInput12pt"/>
              <w:spacing w:before="100"/>
              <w:rPr>
                <w:rStyle w:val="Strong"/>
              </w:rPr>
            </w:pPr>
            <w:r>
              <w:rPr>
                <w:rStyle w:val="Strong"/>
              </w:rPr>
              <w:fldChar w:fldCharType="begin">
                <w:ffData>
                  <w:name w:val=""/>
                  <w:enabled/>
                  <w:calcOnExit w:val="0"/>
                  <w:statusText w:type="text" w:val="Session F. Toxic Stress, Trauma, and Trauma-Informed Parenting: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tcPr>
          <w:p w:rsidR="004B5B60" w:rsidRDefault="007743D3" w:rsidP="00CA1816">
            <w:pPr>
              <w:pStyle w:val="UserInput12pt"/>
              <w:spacing w:before="100"/>
              <w:rPr>
                <w:rStyle w:val="Strong"/>
              </w:rPr>
            </w:pPr>
            <w:r>
              <w:rPr>
                <w:rStyle w:val="Strong"/>
              </w:rPr>
              <w:fldChar w:fldCharType="begin">
                <w:ffData>
                  <w:name w:val=""/>
                  <w:enabled/>
                  <w:calcOnExit w:val="0"/>
                  <w:statusText w:type="text" w:val="Session F. Toxic Stress, Trauma, and Trauma-Informed Parenting: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4B5B60" w:rsidRPr="004B5B60" w:rsidTr="00CA1816">
        <w:trPr>
          <w:trHeight w:hRule="exact" w:val="648"/>
        </w:trPr>
        <w:tc>
          <w:tcPr>
            <w:tcW w:w="4932" w:type="dxa"/>
            <w:tcBorders>
              <w:top w:val="single" w:sz="6" w:space="0" w:color="auto"/>
              <w:bottom w:val="single" w:sz="6" w:space="0" w:color="auto"/>
              <w:right w:val="single" w:sz="6" w:space="0" w:color="auto"/>
            </w:tcBorders>
            <w:vAlign w:val="center"/>
          </w:tcPr>
          <w:p w:rsidR="004B5B60" w:rsidRDefault="004B5B60" w:rsidP="007743D3">
            <w:pPr>
              <w:pStyle w:val="LetterText12pt"/>
              <w:ind w:left="336" w:hanging="360"/>
            </w:pPr>
            <w:r>
              <w:t>G.</w:t>
            </w:r>
            <w:r>
              <w:tab/>
              <w:t>Foster, Adoptive and Kinship Parent Wellbeing</w:t>
            </w:r>
          </w:p>
        </w:tc>
        <w:tc>
          <w:tcPr>
            <w:tcW w:w="2064" w:type="dxa"/>
            <w:tcBorders>
              <w:top w:val="single" w:sz="6" w:space="0" w:color="auto"/>
              <w:left w:val="single" w:sz="6" w:space="0" w:color="auto"/>
              <w:bottom w:val="single" w:sz="6" w:space="0" w:color="auto"/>
              <w:right w:val="single" w:sz="6" w:space="0" w:color="auto"/>
            </w:tcBorders>
          </w:tcPr>
          <w:p w:rsidR="004B5B60" w:rsidRDefault="007743D3" w:rsidP="00CA1816">
            <w:pPr>
              <w:pStyle w:val="UserInput12pt"/>
              <w:spacing w:before="100"/>
              <w:rPr>
                <w:rStyle w:val="Strong"/>
              </w:rPr>
            </w:pPr>
            <w:r>
              <w:rPr>
                <w:rStyle w:val="Strong"/>
              </w:rPr>
              <w:fldChar w:fldCharType="begin">
                <w:ffData>
                  <w:name w:val=""/>
                  <w:enabled/>
                  <w:calcOnExit w:val="0"/>
                  <w:statusText w:type="text" w:val="Session G. Foster, Adoptive and Kinship Parent Wellbeing: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tcPr>
          <w:p w:rsidR="004B5B60" w:rsidRDefault="007743D3" w:rsidP="00CA1816">
            <w:pPr>
              <w:pStyle w:val="UserInput12pt"/>
              <w:spacing w:before="100"/>
              <w:rPr>
                <w:rStyle w:val="Strong"/>
              </w:rPr>
            </w:pPr>
            <w:r>
              <w:rPr>
                <w:rStyle w:val="Strong"/>
              </w:rPr>
              <w:fldChar w:fldCharType="begin">
                <w:ffData>
                  <w:name w:val=""/>
                  <w:enabled/>
                  <w:calcOnExit w:val="0"/>
                  <w:statusText w:type="text" w:val="Session G. Foster, Adoptive and Kinship Parent Wellbeing: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H.</w:t>
            </w:r>
            <w:r>
              <w:tab/>
              <w:t>Mental Health and Special Needs</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H. Mental Health and Special Needs: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H. Mental Health and Special Needs: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I.</w:t>
            </w:r>
            <w:r>
              <w:tab/>
              <w:t>Conclusion</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I. Conclusion: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I. Conclusion: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J.</w:t>
            </w:r>
            <w:r>
              <w:tab/>
              <w:t>Panel – Adoption</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J. Panel – Adoption: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J. Panel – Adoption: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K.</w:t>
            </w:r>
            <w:r>
              <w:tab/>
              <w:t>Panel – Foster Care</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K. Panel – Foster Care: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K. Panel – Foster Care: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L.</w:t>
            </w:r>
            <w:r>
              <w:tab/>
              <w:t xml:space="preserve">Panel – </w:t>
            </w:r>
            <w:r w:rsidR="00253396">
              <w:t>Kinship</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253396" w:rsidP="007743D3">
            <w:pPr>
              <w:pStyle w:val="UserInput12pt"/>
              <w:rPr>
                <w:rStyle w:val="Strong"/>
              </w:rPr>
            </w:pPr>
            <w:r>
              <w:rPr>
                <w:rStyle w:val="Strong"/>
              </w:rPr>
              <w:fldChar w:fldCharType="begin">
                <w:ffData>
                  <w:name w:val=""/>
                  <w:enabled/>
                  <w:calcOnExit w:val="0"/>
                  <w:statusText w:type="text" w:val="Session L. Panel – Kinship: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253396" w:rsidP="007743D3">
            <w:pPr>
              <w:pStyle w:val="UserInput12pt"/>
              <w:rPr>
                <w:rStyle w:val="Strong"/>
              </w:rPr>
            </w:pPr>
            <w:r>
              <w:rPr>
                <w:rStyle w:val="Strong"/>
              </w:rPr>
              <w:fldChar w:fldCharType="begin">
                <w:ffData>
                  <w:name w:val=""/>
                  <w:enabled/>
                  <w:calcOnExit w:val="0"/>
                  <w:statusText w:type="text" w:val="Session L. Panel – Kinship: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M.</w:t>
            </w:r>
            <w:r>
              <w:tab/>
              <w:t>Prudent Parent</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M. Prudent Parent: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M. Prudent Parent: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7743D3"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7743D3" w:rsidRDefault="007743D3" w:rsidP="007743D3">
            <w:pPr>
              <w:pStyle w:val="LetterText12pt"/>
              <w:ind w:left="336" w:hanging="360"/>
            </w:pPr>
            <w:r>
              <w:t>N.</w:t>
            </w:r>
            <w:r>
              <w:tab/>
              <w:t>Safe Sleep</w:t>
            </w:r>
          </w:p>
        </w:tc>
        <w:tc>
          <w:tcPr>
            <w:tcW w:w="2064" w:type="dxa"/>
            <w:tcBorders>
              <w:top w:val="single" w:sz="6" w:space="0" w:color="auto"/>
              <w:left w:val="single" w:sz="6" w:space="0" w:color="auto"/>
              <w:bottom w:val="single" w:sz="6" w:space="0" w:color="auto"/>
              <w:right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N. Safe Sleep: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7743D3" w:rsidRDefault="007743D3" w:rsidP="007743D3">
            <w:pPr>
              <w:pStyle w:val="UserInput12pt"/>
              <w:rPr>
                <w:rStyle w:val="Strong"/>
              </w:rPr>
            </w:pPr>
            <w:r>
              <w:rPr>
                <w:rStyle w:val="Strong"/>
              </w:rPr>
              <w:fldChar w:fldCharType="begin">
                <w:ffData>
                  <w:name w:val=""/>
                  <w:enabled/>
                  <w:calcOnExit w:val="0"/>
                  <w:statusText w:type="text" w:val="Session N. Safe Sleep: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CA1816" w:rsidRPr="004B5B60" w:rsidTr="007743D3">
        <w:trPr>
          <w:trHeight w:hRule="exact" w:val="360"/>
        </w:trPr>
        <w:tc>
          <w:tcPr>
            <w:tcW w:w="4932" w:type="dxa"/>
            <w:tcBorders>
              <w:top w:val="single" w:sz="6" w:space="0" w:color="auto"/>
              <w:bottom w:val="single" w:sz="6" w:space="0" w:color="auto"/>
              <w:right w:val="single" w:sz="6" w:space="0" w:color="auto"/>
            </w:tcBorders>
            <w:vAlign w:val="center"/>
          </w:tcPr>
          <w:p w:rsidR="00CA1816" w:rsidRDefault="00CA1816" w:rsidP="00CA1816">
            <w:pPr>
              <w:pStyle w:val="LetterText12pt"/>
              <w:ind w:left="336" w:hanging="360"/>
            </w:pPr>
            <w:r>
              <w:t>O. Firearm Safety</w:t>
            </w:r>
          </w:p>
        </w:tc>
        <w:tc>
          <w:tcPr>
            <w:tcW w:w="2064" w:type="dxa"/>
            <w:tcBorders>
              <w:top w:val="single" w:sz="6" w:space="0" w:color="auto"/>
              <w:left w:val="single" w:sz="6" w:space="0" w:color="auto"/>
              <w:bottom w:val="single" w:sz="6" w:space="0" w:color="auto"/>
              <w:right w:val="single" w:sz="6" w:space="0" w:color="auto"/>
            </w:tcBorders>
            <w:vAlign w:val="center"/>
          </w:tcPr>
          <w:p w:rsidR="00CA1816" w:rsidRDefault="00CA1816" w:rsidP="00CA1816">
            <w:pPr>
              <w:pStyle w:val="UserInput12pt"/>
              <w:rPr>
                <w:rStyle w:val="Strong"/>
              </w:rPr>
            </w:pPr>
            <w:r>
              <w:rPr>
                <w:rStyle w:val="Strong"/>
              </w:rPr>
              <w:fldChar w:fldCharType="begin">
                <w:ffData>
                  <w:name w:val=""/>
                  <w:enabled/>
                  <w:calcOnExit w:val="0"/>
                  <w:statusText w:type="text" w:val="Session O. Firearm Safety: Enter completion date (mm/dd/yyyy)"/>
                  <w:textInput>
                    <w:maxLength w:val="1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4370" w:type="dxa"/>
            <w:tcBorders>
              <w:top w:val="single" w:sz="6" w:space="0" w:color="auto"/>
              <w:left w:val="single" w:sz="6" w:space="0" w:color="auto"/>
              <w:bottom w:val="single" w:sz="6" w:space="0" w:color="auto"/>
            </w:tcBorders>
            <w:vAlign w:val="center"/>
          </w:tcPr>
          <w:p w:rsidR="00CA1816" w:rsidRDefault="00CA1816" w:rsidP="00CA1816">
            <w:pPr>
              <w:pStyle w:val="UserInput12pt"/>
              <w:rPr>
                <w:rStyle w:val="Strong"/>
              </w:rPr>
            </w:pPr>
            <w:r>
              <w:rPr>
                <w:rStyle w:val="Strong"/>
              </w:rPr>
              <w:fldChar w:fldCharType="begin">
                <w:ffData>
                  <w:name w:val=""/>
                  <w:enabled/>
                  <w:calcOnExit w:val="0"/>
                  <w:statusText w:type="text" w:val="Session O. Firearm Safety: Enter trainer"/>
                  <w:textInput>
                    <w:maxLength w:val="2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Default="00A5567B" w:rsidP="00F235E2">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235E2" w:rsidTr="00F235E2">
        <w:trPr>
          <w:trHeight w:val="1920"/>
        </w:trPr>
        <w:tc>
          <w:tcPr>
            <w:tcW w:w="11366" w:type="dxa"/>
          </w:tcPr>
          <w:p w:rsidR="00F235E2" w:rsidRPr="00F40CD5" w:rsidRDefault="00F235E2" w:rsidP="006F4CA3">
            <w:pPr>
              <w:pStyle w:val="LetterText12pt"/>
            </w:pPr>
            <w:r w:rsidRPr="00F235E2">
              <w:t>Trainer Feedback (include observations about the prospective resource parent(s) and areas where further training is needed)</w:t>
            </w:r>
          </w:p>
          <w:p w:rsidR="00F235E2" w:rsidRDefault="008C6B97" w:rsidP="006F4CA3">
            <w:pPr>
              <w:pStyle w:val="UserInput12pt"/>
            </w:pPr>
            <w:r>
              <w:rPr>
                <w:rStyle w:val="Strong"/>
              </w:rPr>
              <w:fldChar w:fldCharType="begin">
                <w:ffData>
                  <w:name w:val=""/>
                  <w:enabled/>
                  <w:calcOnExit w:val="0"/>
                  <w:statusText w:type="text" w:val="Enter Trainer Feedback (include observations about the prospective resource parent(s) and areas where further training is needed) "/>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A5567B" w:rsidRDefault="00A5567B" w:rsidP="00CA1816">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20"/>
        <w:gridCol w:w="4946"/>
      </w:tblGrid>
      <w:tr w:rsidR="00CA1816" w:rsidTr="00CA1816">
        <w:trPr>
          <w:trHeight w:hRule="exact" w:val="432"/>
        </w:trPr>
        <w:tc>
          <w:tcPr>
            <w:tcW w:w="6420" w:type="dxa"/>
            <w:vAlign w:val="center"/>
          </w:tcPr>
          <w:p w:rsidR="00CA1816" w:rsidRDefault="00CA1816" w:rsidP="00CA1816">
            <w:pPr>
              <w:pStyle w:val="LetterText12pt"/>
            </w:pPr>
            <w:r>
              <w:fldChar w:fldCharType="begin">
                <w:ffData>
                  <w:name w:val="Check7"/>
                  <w:enabled/>
                  <w:calcOnExit w:val="0"/>
                  <w:statusText w:type="text" w:val="Select if there are no comments/concerns regarding trainer feedback"/>
                  <w:checkBox>
                    <w:sizeAuto/>
                    <w:default w:val="0"/>
                  </w:checkBox>
                </w:ffData>
              </w:fldChar>
            </w:r>
            <w:bookmarkStart w:id="11" w:name="Check7"/>
            <w:r>
              <w:instrText xml:space="preserve"> FORMCHECKBOX </w:instrText>
            </w:r>
            <w:r w:rsidR="00C00968">
              <w:fldChar w:fldCharType="separate"/>
            </w:r>
            <w:r>
              <w:fldChar w:fldCharType="end"/>
            </w:r>
            <w:bookmarkEnd w:id="11"/>
            <w:r>
              <w:t xml:space="preserve"> No </w:t>
            </w:r>
            <w:r w:rsidRPr="00060C0E">
              <w:t>comments</w:t>
            </w:r>
            <w:r>
              <w:t>/concerns</w:t>
            </w:r>
          </w:p>
        </w:tc>
        <w:tc>
          <w:tcPr>
            <w:tcW w:w="4946" w:type="dxa"/>
            <w:vAlign w:val="center"/>
          </w:tcPr>
          <w:p w:rsidR="00CA1816" w:rsidRPr="00CA1816" w:rsidRDefault="00CA1816" w:rsidP="00CA1816">
            <w:pPr>
              <w:pStyle w:val="LetterText12pt"/>
              <w:rPr>
                <w:rStyle w:val="Strong"/>
                <w:rFonts w:ascii="Courier New" w:hAnsi="Courier New" w:cs="Courier New"/>
              </w:rPr>
            </w:pPr>
            <w:r>
              <w:t xml:space="preserve">Date returned to referring staff </w:t>
            </w:r>
            <w:r>
              <w:rPr>
                <w:rStyle w:val="Strong"/>
                <w:rFonts w:ascii="Courier New" w:hAnsi="Courier New" w:cs="Courier New"/>
              </w:rPr>
              <w:fldChar w:fldCharType="begin">
                <w:ffData>
                  <w:name w:val="Text16"/>
                  <w:enabled/>
                  <w:calcOnExit w:val="0"/>
                  <w:statusText w:type="text" w:val="Enter date returned to referring staff (mm/dd/yyyy)"/>
                  <w:textInput>
                    <w:maxLength w:val="10"/>
                  </w:textInput>
                </w:ffData>
              </w:fldChar>
            </w:r>
            <w:bookmarkStart w:id="12" w:name="Text16"/>
            <w:r>
              <w:rPr>
                <w:rStyle w:val="Strong"/>
                <w:rFonts w:ascii="Courier New" w:hAnsi="Courier New" w:cs="Courier New"/>
              </w:rPr>
              <w:instrText xml:space="preserve"> FORMTEXT </w:instrText>
            </w:r>
            <w:r>
              <w:rPr>
                <w:rStyle w:val="Strong"/>
                <w:rFonts w:ascii="Courier New" w:hAnsi="Courier New" w:cs="Courier New"/>
              </w:rPr>
            </w:r>
            <w:r>
              <w:rPr>
                <w:rStyle w:val="Strong"/>
                <w:rFonts w:ascii="Courier New" w:hAnsi="Courier New" w:cs="Courier New"/>
              </w:rPr>
              <w:fldChar w:fldCharType="separate"/>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noProof/>
              </w:rPr>
              <w:t> </w:t>
            </w:r>
            <w:r>
              <w:rPr>
                <w:rStyle w:val="Strong"/>
                <w:rFonts w:ascii="Courier New" w:hAnsi="Courier New" w:cs="Courier New"/>
              </w:rPr>
              <w:fldChar w:fldCharType="end"/>
            </w:r>
            <w:bookmarkEnd w:id="12"/>
          </w:p>
        </w:tc>
      </w:tr>
    </w:tbl>
    <w:p w:rsidR="00A5567B" w:rsidRDefault="00A5567B" w:rsidP="00F235E2">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235E2" w:rsidRPr="00F235E2" w:rsidTr="00F235E2">
        <w:trPr>
          <w:trHeight w:hRule="exact" w:val="720"/>
        </w:trPr>
        <w:tc>
          <w:tcPr>
            <w:tcW w:w="11366" w:type="dxa"/>
          </w:tcPr>
          <w:p w:rsidR="00F235E2" w:rsidRPr="00F235E2" w:rsidRDefault="00F235E2" w:rsidP="00F235E2">
            <w:pPr>
              <w:pStyle w:val="LetterText12pt"/>
            </w:pPr>
            <w:r w:rsidRPr="00F235E2">
              <w:t xml:space="preserve">By signing below I certify that the individual(s) listed above have participated in </w:t>
            </w:r>
            <w:r>
              <w:rPr>
                <w:rStyle w:val="Strong"/>
                <w:rFonts w:ascii="Courier New" w:hAnsi="Courier New" w:cs="Courier New"/>
                <w:u w:val="single"/>
              </w:rPr>
              <w:fldChar w:fldCharType="begin">
                <w:ffData>
                  <w:name w:val="Text15"/>
                  <w:enabled/>
                  <w:calcOnExit w:val="0"/>
                  <w:statusText w:type="text" w:val="Certifying Trainer - Certifiy/Enter the number of hours the individual(s) listed above have particiapted in GROW training"/>
                  <w:textInput/>
                </w:ffData>
              </w:fldChar>
            </w:r>
            <w:bookmarkStart w:id="13" w:name="Text15"/>
            <w:r>
              <w:rPr>
                <w:rStyle w:val="Strong"/>
                <w:rFonts w:ascii="Courier New" w:hAnsi="Courier New" w:cs="Courier New"/>
                <w:u w:val="single"/>
              </w:rPr>
              <w:instrText xml:space="preserve"> FORMTEXT </w:instrText>
            </w:r>
            <w:r>
              <w:rPr>
                <w:rStyle w:val="Strong"/>
                <w:rFonts w:ascii="Courier New" w:hAnsi="Courier New" w:cs="Courier New"/>
                <w:u w:val="single"/>
              </w:rPr>
            </w:r>
            <w:r>
              <w:rPr>
                <w:rStyle w:val="Strong"/>
                <w:rFonts w:ascii="Courier New" w:hAnsi="Courier New" w:cs="Courier New"/>
                <w:u w:val="single"/>
              </w:rPr>
              <w:fldChar w:fldCharType="separate"/>
            </w:r>
            <w:r>
              <w:rPr>
                <w:rStyle w:val="Strong"/>
                <w:rFonts w:ascii="Courier New" w:hAnsi="Courier New" w:cs="Courier New"/>
                <w:noProof/>
                <w:u w:val="single"/>
              </w:rPr>
              <w:t> </w:t>
            </w:r>
            <w:r>
              <w:rPr>
                <w:rStyle w:val="Strong"/>
                <w:rFonts w:ascii="Courier New" w:hAnsi="Courier New" w:cs="Courier New"/>
                <w:noProof/>
                <w:u w:val="single"/>
              </w:rPr>
              <w:t> </w:t>
            </w:r>
            <w:r>
              <w:rPr>
                <w:rStyle w:val="Strong"/>
                <w:rFonts w:ascii="Courier New" w:hAnsi="Courier New" w:cs="Courier New"/>
                <w:noProof/>
                <w:u w:val="single"/>
              </w:rPr>
              <w:t> </w:t>
            </w:r>
            <w:r>
              <w:rPr>
                <w:rStyle w:val="Strong"/>
                <w:rFonts w:ascii="Courier New" w:hAnsi="Courier New" w:cs="Courier New"/>
                <w:noProof/>
                <w:u w:val="single"/>
              </w:rPr>
              <w:t> </w:t>
            </w:r>
            <w:r>
              <w:rPr>
                <w:rStyle w:val="Strong"/>
                <w:rFonts w:ascii="Courier New" w:hAnsi="Courier New" w:cs="Courier New"/>
                <w:noProof/>
                <w:u w:val="single"/>
              </w:rPr>
              <w:t> </w:t>
            </w:r>
            <w:r>
              <w:rPr>
                <w:rStyle w:val="Strong"/>
                <w:rFonts w:ascii="Courier New" w:hAnsi="Courier New" w:cs="Courier New"/>
                <w:u w:val="single"/>
              </w:rPr>
              <w:fldChar w:fldCharType="end"/>
            </w:r>
            <w:bookmarkEnd w:id="13"/>
            <w:r w:rsidRPr="00F235E2">
              <w:rPr>
                <w:rStyle w:val="Strong"/>
                <w:rFonts w:asciiTheme="minorBidi" w:hAnsiTheme="minorBidi" w:cstheme="minorBidi"/>
                <w:b w:val="0"/>
                <w:bCs w:val="0"/>
              </w:rPr>
              <w:t xml:space="preserve"> </w:t>
            </w:r>
            <w:r>
              <w:t xml:space="preserve">hours of </w:t>
            </w:r>
            <w:r w:rsidRPr="00F235E2">
              <w:t>GROW training.</w:t>
            </w:r>
          </w:p>
        </w:tc>
      </w:tr>
    </w:tbl>
    <w:p w:rsidR="00A5567B" w:rsidRDefault="00A5567B" w:rsidP="00F235E2">
      <w:pPr>
        <w:pStyle w:val="LineSpace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8"/>
        <w:gridCol w:w="2858"/>
      </w:tblGrid>
      <w:tr w:rsidR="00F235E2" w:rsidTr="00F235E2">
        <w:trPr>
          <w:trHeight w:hRule="exact" w:val="960"/>
        </w:trPr>
        <w:tc>
          <w:tcPr>
            <w:tcW w:w="8508" w:type="dxa"/>
          </w:tcPr>
          <w:p w:rsidR="00F235E2" w:rsidRDefault="00F235E2" w:rsidP="006F4CA3">
            <w:pPr>
              <w:pStyle w:val="LetterText12pt"/>
              <w:ind w:left="0"/>
            </w:pPr>
            <w:r>
              <w:t>Certifying Trainer Signature</w:t>
            </w:r>
          </w:p>
          <w:p w:rsidR="00F235E2" w:rsidRDefault="00F235E2" w:rsidP="006F4CA3">
            <w:pPr>
              <w:pStyle w:val="UserInput12pt"/>
            </w:pPr>
          </w:p>
        </w:tc>
        <w:tc>
          <w:tcPr>
            <w:tcW w:w="2858" w:type="dxa"/>
          </w:tcPr>
          <w:p w:rsidR="00F235E2" w:rsidRDefault="00F235E2" w:rsidP="006F4CA3">
            <w:pPr>
              <w:pStyle w:val="LetterText12pt"/>
              <w:ind w:left="0"/>
            </w:pPr>
            <w:r>
              <w:t>Date</w:t>
            </w:r>
          </w:p>
          <w:p w:rsidR="00F235E2" w:rsidRDefault="00F235E2" w:rsidP="00F235E2">
            <w:pPr>
              <w:pStyle w:val="UserInput12pt"/>
              <w:spacing w:before="320"/>
            </w:pPr>
            <w:r>
              <w:rPr>
                <w:rStyle w:val="Strong"/>
              </w:rPr>
              <w:fldChar w:fldCharType="begin">
                <w:ffData>
                  <w:name w:val=""/>
                  <w:enabled/>
                  <w:calcOnExit w:val="0"/>
                  <w:statusText w:type="text" w:val="Enter date of Certifying Trainer Signature (mm/dd/yyyy)"/>
                  <w:textInput>
                    <w:maxLength w:val="1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060C0E" w:rsidRDefault="00060C0E" w:rsidP="00060C0E">
      <w:pPr>
        <w:pStyle w:val="LineSpacer"/>
        <w:rPr>
          <w:rStyle w:val="Strong"/>
          <w:vanish/>
          <w:color w:val="385623" w:themeColor="accent6" w:themeShade="80"/>
        </w:rPr>
        <w:sectPr w:rsidR="00060C0E" w:rsidSect="00060C0E">
          <w:type w:val="continuous"/>
          <w:pgSz w:w="12240" w:h="15840"/>
          <w:pgMar w:top="432" w:right="432" w:bottom="432" w:left="432" w:header="0" w:footer="432" w:gutter="0"/>
          <w:cols w:space="720"/>
          <w:docGrid w:linePitch="360"/>
        </w:sectPr>
      </w:pPr>
    </w:p>
    <w:p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rsidR="00394DB1" w:rsidRPr="00E60154" w:rsidRDefault="00394DB1" w:rsidP="002C29F1">
      <w:pPr>
        <w:pStyle w:val="LetterText12pt"/>
        <w:rPr>
          <w:sz w:val="2"/>
          <w:szCs w:val="2"/>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D82729" w:rsidP="00B739F2">
            <w:pPr>
              <w:pStyle w:val="LetterText12pt"/>
              <w:spacing w:before="40" w:after="40"/>
              <w:ind w:left="0" w:right="0"/>
            </w:pPr>
            <w:r w:rsidRPr="007B0359">
              <w:t>The Michigan Department of Health and Human Services (MDHHS) does not discriminate against any individual or group on the basis of race, national origin, color, sex, disability, religion, age, height, weight, familial status, partisan considerations, or genetic information. Sex-based discrimination includes, but is not limited to, discrimination based on sexual orientation, gender identity, gender expression, sex characteristics, and pregnancy.</w:t>
            </w:r>
          </w:p>
        </w:tc>
      </w:tr>
    </w:tbl>
    <w:p w:rsidR="00B739F2" w:rsidRDefault="00B739F2" w:rsidP="00B739F2">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060C0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968" w:rsidRDefault="00C00968" w:rsidP="002C29F1">
      <w:pPr>
        <w:spacing w:after="0" w:line="240" w:lineRule="auto"/>
      </w:pPr>
      <w:r>
        <w:separator/>
      </w:r>
    </w:p>
  </w:endnote>
  <w:endnote w:type="continuationSeparator" w:id="0">
    <w:p w:rsidR="00C00968" w:rsidRDefault="00C00968"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62" w:rsidRPr="00060C0E" w:rsidRDefault="00060C0E" w:rsidP="00F973ED">
    <w:pPr>
      <w:pStyle w:val="LetterText12pt"/>
      <w:tabs>
        <w:tab w:val="center" w:pos="5760"/>
      </w:tabs>
      <w:spacing w:before="0" w:after="0"/>
      <w:rPr>
        <w:sz w:val="22"/>
        <w:szCs w:val="22"/>
      </w:rPr>
    </w:pPr>
    <w:r w:rsidRPr="00060C0E">
      <w:rPr>
        <w:sz w:val="22"/>
        <w:szCs w:val="22"/>
      </w:rPr>
      <w:t>MDHHS-5853</w:t>
    </w:r>
    <w:r w:rsidR="00F973ED" w:rsidRPr="00060C0E">
      <w:rPr>
        <w:sz w:val="22"/>
        <w:szCs w:val="22"/>
      </w:rPr>
      <w:t xml:space="preserve"> (Rev. </w:t>
    </w:r>
    <w:r w:rsidR="006F288B">
      <w:rPr>
        <w:sz w:val="22"/>
        <w:szCs w:val="22"/>
      </w:rPr>
      <w:t>10</w:t>
    </w:r>
    <w:r w:rsidRPr="00060C0E">
      <w:rPr>
        <w:sz w:val="22"/>
        <w:szCs w:val="22"/>
      </w:rPr>
      <w:t>-23</w:t>
    </w:r>
    <w:r w:rsidR="00F973ED" w:rsidRPr="00060C0E">
      <w:rPr>
        <w:sz w:val="22"/>
        <w:szCs w:val="22"/>
      </w:rPr>
      <w:t>) Previous edition obsolete.</w:t>
    </w:r>
    <w:r w:rsidR="00F973ED" w:rsidRPr="00060C0E">
      <w:rPr>
        <w:sz w:val="22"/>
        <w:szCs w:val="22"/>
      </w:rPr>
      <w:tab/>
    </w:r>
    <w:r w:rsidR="00E47162" w:rsidRPr="00060C0E">
      <w:rPr>
        <w:sz w:val="22"/>
        <w:szCs w:val="22"/>
      </w:rPr>
      <w:fldChar w:fldCharType="begin"/>
    </w:r>
    <w:r w:rsidR="00E47162" w:rsidRPr="00060C0E">
      <w:rPr>
        <w:sz w:val="22"/>
        <w:szCs w:val="22"/>
      </w:rPr>
      <w:instrText xml:space="preserve"> PAGE   \* MERGEFORMAT </w:instrText>
    </w:r>
    <w:r w:rsidR="00E47162" w:rsidRPr="00060C0E">
      <w:rPr>
        <w:sz w:val="22"/>
        <w:szCs w:val="22"/>
      </w:rPr>
      <w:fldChar w:fldCharType="separate"/>
    </w:r>
    <w:r w:rsidR="00E47162" w:rsidRPr="00060C0E">
      <w:rPr>
        <w:noProof/>
        <w:sz w:val="22"/>
        <w:szCs w:val="22"/>
      </w:rPr>
      <w:t>1</w:t>
    </w:r>
    <w:r w:rsidR="00E47162" w:rsidRPr="00060C0E">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968" w:rsidRDefault="00C00968" w:rsidP="002C29F1">
      <w:pPr>
        <w:spacing w:after="0" w:line="240" w:lineRule="auto"/>
      </w:pPr>
      <w:r>
        <w:separator/>
      </w:r>
    </w:p>
  </w:footnote>
  <w:footnote w:type="continuationSeparator" w:id="0">
    <w:p w:rsidR="00C00968" w:rsidRDefault="00C00968" w:rsidP="002C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rVTmnwmvjHYsKs8gqOZJD19XnGMmgVXD+yFC8ehp6heaD+SEKBjq8g1JQr+6mtMllnU/Axvm4YG9pehXvC4/Lw==" w:salt="xTZTKe5HKZYBlseYIr4p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F2"/>
    <w:rsid w:val="000167E3"/>
    <w:rsid w:val="00060C0E"/>
    <w:rsid w:val="00063DD8"/>
    <w:rsid w:val="000A3625"/>
    <w:rsid w:val="000F579D"/>
    <w:rsid w:val="00134832"/>
    <w:rsid w:val="00135598"/>
    <w:rsid w:val="00182530"/>
    <w:rsid w:val="001D0C97"/>
    <w:rsid w:val="001F2597"/>
    <w:rsid w:val="00230926"/>
    <w:rsid w:val="002400B8"/>
    <w:rsid w:val="00253396"/>
    <w:rsid w:val="002673AA"/>
    <w:rsid w:val="00291DBF"/>
    <w:rsid w:val="002C29F1"/>
    <w:rsid w:val="00342B25"/>
    <w:rsid w:val="0034568E"/>
    <w:rsid w:val="0034760D"/>
    <w:rsid w:val="00347B9D"/>
    <w:rsid w:val="00366F90"/>
    <w:rsid w:val="00380677"/>
    <w:rsid w:val="00382D1C"/>
    <w:rsid w:val="0039119F"/>
    <w:rsid w:val="00394DB1"/>
    <w:rsid w:val="003A29C0"/>
    <w:rsid w:val="003D49BD"/>
    <w:rsid w:val="003E6014"/>
    <w:rsid w:val="004057A2"/>
    <w:rsid w:val="004200F2"/>
    <w:rsid w:val="00441FBF"/>
    <w:rsid w:val="00492E93"/>
    <w:rsid w:val="00496EC1"/>
    <w:rsid w:val="004B5B60"/>
    <w:rsid w:val="004C7EB2"/>
    <w:rsid w:val="00566A7D"/>
    <w:rsid w:val="00577867"/>
    <w:rsid w:val="00585782"/>
    <w:rsid w:val="005A1F42"/>
    <w:rsid w:val="005B5331"/>
    <w:rsid w:val="005B5CF8"/>
    <w:rsid w:val="005D0D3A"/>
    <w:rsid w:val="005F3C56"/>
    <w:rsid w:val="005F7357"/>
    <w:rsid w:val="006434F7"/>
    <w:rsid w:val="006953BA"/>
    <w:rsid w:val="006E2369"/>
    <w:rsid w:val="006F288B"/>
    <w:rsid w:val="006F77D5"/>
    <w:rsid w:val="00716B5D"/>
    <w:rsid w:val="007227E3"/>
    <w:rsid w:val="00724271"/>
    <w:rsid w:val="007306AA"/>
    <w:rsid w:val="0073602D"/>
    <w:rsid w:val="007743D3"/>
    <w:rsid w:val="007B5520"/>
    <w:rsid w:val="007C3B1B"/>
    <w:rsid w:val="007C5AFF"/>
    <w:rsid w:val="007D70D4"/>
    <w:rsid w:val="007E4061"/>
    <w:rsid w:val="00837466"/>
    <w:rsid w:val="0087482B"/>
    <w:rsid w:val="008768AD"/>
    <w:rsid w:val="00896653"/>
    <w:rsid w:val="008C6B97"/>
    <w:rsid w:val="00964859"/>
    <w:rsid w:val="00966064"/>
    <w:rsid w:val="0096718F"/>
    <w:rsid w:val="009A77EB"/>
    <w:rsid w:val="009C37D4"/>
    <w:rsid w:val="009D0ACF"/>
    <w:rsid w:val="009F3F3F"/>
    <w:rsid w:val="00A2154D"/>
    <w:rsid w:val="00A37954"/>
    <w:rsid w:val="00A5567B"/>
    <w:rsid w:val="00AD47F5"/>
    <w:rsid w:val="00AF03D5"/>
    <w:rsid w:val="00B15AE6"/>
    <w:rsid w:val="00B6329F"/>
    <w:rsid w:val="00B636C6"/>
    <w:rsid w:val="00B739F2"/>
    <w:rsid w:val="00B85637"/>
    <w:rsid w:val="00BC67AB"/>
    <w:rsid w:val="00BE138F"/>
    <w:rsid w:val="00C00968"/>
    <w:rsid w:val="00C144C4"/>
    <w:rsid w:val="00C175A9"/>
    <w:rsid w:val="00C57DEC"/>
    <w:rsid w:val="00CA1816"/>
    <w:rsid w:val="00D2680A"/>
    <w:rsid w:val="00D82729"/>
    <w:rsid w:val="00D92520"/>
    <w:rsid w:val="00DA439E"/>
    <w:rsid w:val="00E47162"/>
    <w:rsid w:val="00E52CF9"/>
    <w:rsid w:val="00E5559B"/>
    <w:rsid w:val="00E60154"/>
    <w:rsid w:val="00E850BC"/>
    <w:rsid w:val="00EE451A"/>
    <w:rsid w:val="00F235E2"/>
    <w:rsid w:val="00F33C9B"/>
    <w:rsid w:val="00F40CD5"/>
    <w:rsid w:val="00F462F7"/>
    <w:rsid w:val="00F60A94"/>
    <w:rsid w:val="00F97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EFE0"/>
  <w15:chartTrackingRefBased/>
  <w15:docId w15:val="{E24995C4-6191-48A1-886E-C6FE4D81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5E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np.org/pridegrow-training-schedul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Downloads\MDHHS-58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5BF2-CBE6-42FA-A80B-1E40831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MDHHS-5853</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MDHHS-5853, GROW Training Referral</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MDHHS-5853, GROW Training Referral</dc:title>
  <dc:subject>GROW Training Referral</dc:subject>
  <dc:creator>Argiero, Jane E.</dc:creator>
  <cp:keywords>MDHHS;MDHHS-5853;GROW;Training;Referral</cp:keywords>
  <dc:description/>
  <cp:lastModifiedBy>Argiero, Jane E.</cp:lastModifiedBy>
  <cp:revision>1</cp:revision>
  <cp:lastPrinted>2023-10-26T11:29:00Z</cp:lastPrinted>
  <dcterms:created xsi:type="dcterms:W3CDTF">2023-12-18T19:54:00Z</dcterms:created>
  <dcterms:modified xsi:type="dcterms:W3CDTF">2023-12-18T19:55:00Z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2023-10-31T17:43:09Z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e857ae76-7a91-4313-aaf1-100c26845f4d</vt:lpwstr>
  </property>
  <property fmtid="{D5CDD505-2E9C-101B-9397-08002B2CF9AE}" pid="8" name="MSIP_Label_2f46dfe0-534f-4c95-815c-5b1af86b9823_ContentBits">
    <vt:lpwstr>0</vt:lpwstr>
  </property>
</Properties>
</file>